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W w:w="10069" w:type="dxa"/>
        <w:tblLook w:val="0000" w:firstRow="0" w:lastRow="0" w:firstColumn="0" w:lastColumn="0" w:noHBand="0" w:noVBand="0"/>
      </w:tblPr>
      <w:tblGrid>
        <w:gridCol w:w="2131"/>
        <w:gridCol w:w="2904"/>
        <w:gridCol w:w="172"/>
        <w:gridCol w:w="2427"/>
        <w:gridCol w:w="2435"/>
      </w:tblGrid>
      <w:tr w:rsidRPr="00FC4628" w:rsidR="00291582" w:rsidTr="7FB69BCF" w14:paraId="65F4C87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5" w:type="dxa"/>
            <w:gridSpan w:val="2"/>
            <w:shd w:val="clear" w:color="auto" w:fill="auto"/>
            <w:tcMar/>
          </w:tcPr>
          <w:p w:rsidRPr="00291582" w:rsidR="00291582" w:rsidP="00F45E4E" w:rsidRDefault="00291582" w14:paraId="58F42AC9" w14:textId="1C80657A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291582">
              <w:rPr>
                <w:b/>
                <w:bCs/>
              </w:rPr>
              <w:t>Referral 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4" w:type="dxa"/>
            <w:gridSpan w:val="3"/>
            <w:shd w:val="clear" w:color="auto" w:fill="auto"/>
            <w:tcMar/>
          </w:tcPr>
          <w:p w:rsidRPr="00291582" w:rsidR="00291582" w:rsidP="00F45E4E" w:rsidRDefault="00291582" w14:paraId="6394FE83" w14:textId="3221850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291582">
              <w:rPr>
                <w:b/>
                <w:bCs/>
              </w:rPr>
              <w:t>Referral Managed By</w:t>
            </w:r>
          </w:p>
        </w:tc>
      </w:tr>
      <w:tr w:rsidRPr="00FC4628" w:rsidR="004621D8" w:rsidTr="7FB69BCF" w14:paraId="11B0988E" w14:textId="77777777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9" w:type="dxa"/>
            <w:gridSpan w:val="5"/>
            <w:tcMar/>
          </w:tcPr>
          <w:p w:rsidRPr="00FC4628" w:rsidR="004621D8" w:rsidP="00F45E4E" w:rsidRDefault="004621D8" w14:paraId="13F3F953" w14:textId="77777777">
            <w:pPr>
              <w:pStyle w:val="NoSpacing"/>
              <w:rPr>
                <w:rFonts w:eastAsiaTheme="minorHAnsi"/>
                <w:b/>
                <w:sz w:val="18"/>
                <w:szCs w:val="18"/>
              </w:rPr>
            </w:pPr>
            <w:r w:rsidRPr="00FC4628">
              <w:rPr>
                <w:b/>
                <w:sz w:val="18"/>
                <w:szCs w:val="18"/>
              </w:rPr>
              <w:t>Client Details</w:t>
            </w:r>
          </w:p>
        </w:tc>
      </w:tr>
      <w:tr w:rsidRPr="00FC4628" w:rsidR="004621D8" w:rsidTr="7FB69BCF" w14:paraId="7B44AE8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1" w:type="dxa"/>
            <w:shd w:val="clear" w:color="auto" w:fill="auto"/>
            <w:tcMar/>
          </w:tcPr>
          <w:p w:rsidRPr="00F45E4E" w:rsidR="004621D8" w:rsidP="00C95E7B" w:rsidRDefault="004621D8" w14:paraId="3ED94A4A" w14:textId="77777777">
            <w:pPr>
              <w:rPr>
                <w:rFonts w:eastAsia="Times New Roman" w:cs="Arial"/>
                <w:sz w:val="18"/>
                <w:szCs w:val="18"/>
              </w:rPr>
            </w:pPr>
            <w:r w:rsidRPr="00F45E4E">
              <w:rPr>
                <w:rFonts w:eastAsia="Times New Roman" w:cs="Arial"/>
                <w:sz w:val="18"/>
                <w:szCs w:val="18"/>
              </w:rPr>
              <w:t>Surname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38" w:type="dxa"/>
            <w:gridSpan w:val="4"/>
            <w:shd w:val="clear" w:color="auto" w:fill="auto"/>
            <w:tcMar/>
          </w:tcPr>
          <w:p w:rsidRPr="00FC4628" w:rsidR="004621D8" w:rsidP="00C95E7B" w:rsidRDefault="004621D8" w14:paraId="3103D66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</w:tr>
      <w:tr w:rsidRPr="00FC4628" w:rsidR="004621D8" w:rsidTr="7FB69BCF" w14:paraId="7EAABF8D" w14:textId="77777777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1" w:type="dxa"/>
            <w:shd w:val="clear" w:color="auto" w:fill="auto"/>
            <w:tcMar/>
          </w:tcPr>
          <w:p w:rsidRPr="00F45E4E" w:rsidR="004621D8" w:rsidP="00C95E7B" w:rsidRDefault="004621D8" w14:paraId="14E8D9C6" w14:textId="77777777">
            <w:pPr>
              <w:rPr>
                <w:rFonts w:eastAsia="Times New Roman" w:cs="Arial"/>
                <w:sz w:val="18"/>
                <w:szCs w:val="18"/>
              </w:rPr>
            </w:pPr>
            <w:r w:rsidRPr="00F45E4E">
              <w:rPr>
                <w:rFonts w:eastAsia="Times New Roman" w:cs="Arial"/>
                <w:sz w:val="18"/>
                <w:szCs w:val="18"/>
              </w:rPr>
              <w:t>First 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38" w:type="dxa"/>
            <w:gridSpan w:val="4"/>
            <w:shd w:val="clear" w:color="auto" w:fill="auto"/>
            <w:tcMar/>
          </w:tcPr>
          <w:p w:rsidRPr="00FC4628" w:rsidR="004621D8" w:rsidP="00C95E7B" w:rsidRDefault="004621D8" w14:paraId="43F73B4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</w:tr>
      <w:tr w:rsidRPr="00FC4628" w:rsidR="004621D8" w:rsidTr="7FB69BCF" w14:paraId="0C17545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9" w:type="dxa"/>
            <w:gridSpan w:val="5"/>
            <w:tcMar/>
          </w:tcPr>
          <w:p w:rsidRPr="00FC4628" w:rsidR="004621D8" w:rsidP="00F45E4E" w:rsidRDefault="004621D8" w14:paraId="77838878" w14:textId="77777777">
            <w:pPr>
              <w:pStyle w:val="NoSpacing"/>
              <w:rPr>
                <w:rFonts w:eastAsiaTheme="minorHAnsi"/>
                <w:b/>
                <w:sz w:val="18"/>
                <w:szCs w:val="18"/>
              </w:rPr>
            </w:pPr>
            <w:r w:rsidRPr="00FC4628">
              <w:rPr>
                <w:b/>
                <w:sz w:val="18"/>
                <w:szCs w:val="18"/>
              </w:rPr>
              <w:t>Guardian Details (If Applicable)</w:t>
            </w:r>
          </w:p>
        </w:tc>
      </w:tr>
      <w:tr w:rsidRPr="00FC4628" w:rsidR="004621D8" w:rsidTr="7FB69BCF" w14:paraId="709B6EB4" w14:textId="77777777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1" w:type="dxa"/>
            <w:shd w:val="clear" w:color="auto" w:fill="auto"/>
            <w:tcMar/>
          </w:tcPr>
          <w:p w:rsidRPr="00F45E4E" w:rsidR="004621D8" w:rsidP="00C95E7B" w:rsidRDefault="004621D8" w14:paraId="760C357F" w14:textId="77777777">
            <w:pPr>
              <w:rPr>
                <w:rFonts w:eastAsia="Times New Roman" w:cs="Arial"/>
                <w:sz w:val="18"/>
                <w:szCs w:val="18"/>
              </w:rPr>
            </w:pPr>
            <w:r w:rsidRPr="00F45E4E">
              <w:rPr>
                <w:rFonts w:eastAsia="Times New Roman" w:cs="Arial"/>
                <w:sz w:val="18"/>
                <w:szCs w:val="18"/>
              </w:rPr>
              <w:t>Surname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38" w:type="dxa"/>
            <w:gridSpan w:val="4"/>
            <w:shd w:val="clear" w:color="auto" w:fill="auto"/>
            <w:tcMar/>
          </w:tcPr>
          <w:p w:rsidRPr="00FC4628" w:rsidR="004621D8" w:rsidP="00C95E7B" w:rsidRDefault="004621D8" w14:paraId="4D6D2E7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</w:tr>
      <w:tr w:rsidRPr="00FC4628" w:rsidR="004621D8" w:rsidTr="7FB69BCF" w14:paraId="01E6EA0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1" w:type="dxa"/>
            <w:shd w:val="clear" w:color="auto" w:fill="auto"/>
            <w:tcMar/>
          </w:tcPr>
          <w:p w:rsidRPr="00F45E4E" w:rsidR="004621D8" w:rsidP="00C95E7B" w:rsidRDefault="004621D8" w14:paraId="15F2DE70" w14:textId="77777777">
            <w:pPr>
              <w:rPr>
                <w:rFonts w:eastAsia="Times New Roman" w:cs="Arial"/>
                <w:sz w:val="18"/>
                <w:szCs w:val="18"/>
              </w:rPr>
            </w:pPr>
            <w:r w:rsidRPr="00F45E4E">
              <w:rPr>
                <w:rFonts w:eastAsia="Times New Roman" w:cs="Arial"/>
                <w:sz w:val="18"/>
                <w:szCs w:val="18"/>
              </w:rPr>
              <w:t>First 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38" w:type="dxa"/>
            <w:gridSpan w:val="4"/>
            <w:shd w:val="clear" w:color="auto" w:fill="auto"/>
            <w:tcMar/>
          </w:tcPr>
          <w:p w:rsidRPr="00FC4628" w:rsidR="004621D8" w:rsidP="00C95E7B" w:rsidRDefault="004621D8" w14:paraId="214C29A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</w:tr>
      <w:tr w:rsidRPr="00FC4628" w:rsidR="004621D8" w:rsidTr="7FB69BCF" w14:paraId="61C80AB3" w14:textId="77777777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9" w:type="dxa"/>
            <w:gridSpan w:val="5"/>
            <w:tcMar/>
          </w:tcPr>
          <w:p w:rsidRPr="00FC4628" w:rsidR="004621D8" w:rsidP="00F45E4E" w:rsidRDefault="004621D8" w14:paraId="12ABBEEB" w14:textId="77777777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C4628">
              <w:rPr>
                <w:rFonts w:eastAsia="Times New Roman" w:cs="Arial"/>
                <w:b/>
                <w:bCs/>
                <w:sz w:val="18"/>
                <w:szCs w:val="18"/>
              </w:rPr>
              <w:t>Contact Detail</w:t>
            </w:r>
          </w:p>
        </w:tc>
      </w:tr>
      <w:tr w:rsidRPr="00FC4628" w:rsidR="004621D8" w:rsidTr="7FB69BCF" w14:paraId="0985BAE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1" w:type="dxa"/>
            <w:shd w:val="clear" w:color="auto" w:fill="auto"/>
            <w:tcMar/>
          </w:tcPr>
          <w:p w:rsidRPr="00F45E4E" w:rsidR="004621D8" w:rsidP="00C95E7B" w:rsidRDefault="004621D8" w14:paraId="524F50E3" w14:textId="77777777">
            <w:pPr>
              <w:rPr>
                <w:rFonts w:eastAsia="Times New Roman" w:cs="Arial"/>
                <w:sz w:val="18"/>
                <w:szCs w:val="18"/>
              </w:rPr>
            </w:pPr>
            <w:r w:rsidRPr="00F45E4E">
              <w:rPr>
                <w:rFonts w:eastAsia="Times New Roman" w:cs="Arial"/>
                <w:sz w:val="18"/>
                <w:szCs w:val="18"/>
              </w:rPr>
              <w:t>Home Phone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6" w:type="dxa"/>
            <w:gridSpan w:val="2"/>
            <w:shd w:val="clear" w:color="auto" w:fill="auto"/>
            <w:tcMar/>
          </w:tcPr>
          <w:p w:rsidRPr="00F45E4E" w:rsidR="004621D8" w:rsidP="00C95E7B" w:rsidRDefault="004621D8" w14:paraId="47DF08D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27" w:type="dxa"/>
            <w:shd w:val="clear" w:color="auto" w:fill="auto"/>
            <w:tcMar/>
          </w:tcPr>
          <w:p w:rsidRPr="00F45E4E" w:rsidR="004621D8" w:rsidP="00C95E7B" w:rsidRDefault="004621D8" w14:paraId="52628A3A" w14:textId="77777777">
            <w:pPr>
              <w:rPr>
                <w:rFonts w:eastAsia="Times New Roman" w:cs="Arial"/>
                <w:sz w:val="18"/>
                <w:szCs w:val="18"/>
              </w:rPr>
            </w:pPr>
            <w:r w:rsidRPr="00F45E4E">
              <w:rPr>
                <w:rFonts w:eastAsia="Times New Roman" w:cs="Arial"/>
                <w:sz w:val="18"/>
                <w:szCs w:val="18"/>
              </w:rPr>
              <w:t>Mobile Phone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5" w:type="dxa"/>
            <w:shd w:val="clear" w:color="auto" w:fill="auto"/>
            <w:tcMar/>
          </w:tcPr>
          <w:p w:rsidRPr="00F45E4E" w:rsidR="004621D8" w:rsidP="00C95E7B" w:rsidRDefault="004621D8" w14:paraId="295DAB6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</w:p>
        </w:tc>
      </w:tr>
      <w:tr w:rsidRPr="00FC4628" w:rsidR="004621D8" w:rsidTr="7FB69BCF" w14:paraId="35E44EFD" w14:textId="77777777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1" w:type="dxa"/>
            <w:shd w:val="clear" w:color="auto" w:fill="auto"/>
            <w:tcMar/>
          </w:tcPr>
          <w:p w:rsidRPr="00F45E4E" w:rsidR="004621D8" w:rsidP="00C95E7B" w:rsidRDefault="004621D8" w14:paraId="6A600F00" w14:textId="77777777">
            <w:pPr>
              <w:rPr>
                <w:rFonts w:eastAsia="Times New Roman" w:cs="Arial"/>
                <w:sz w:val="18"/>
                <w:szCs w:val="18"/>
              </w:rPr>
            </w:pPr>
            <w:r w:rsidRPr="00F45E4E">
              <w:rPr>
                <w:rFonts w:eastAsia="Times New Roman" w:cs="Arial"/>
                <w:sz w:val="18"/>
                <w:szCs w:val="18"/>
              </w:rPr>
              <w:t>Work Phone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6" w:type="dxa"/>
            <w:gridSpan w:val="2"/>
            <w:shd w:val="clear" w:color="auto" w:fill="auto"/>
            <w:tcMar/>
          </w:tcPr>
          <w:p w:rsidRPr="00F45E4E" w:rsidR="004621D8" w:rsidP="00C95E7B" w:rsidRDefault="004621D8" w14:paraId="022C601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27" w:type="dxa"/>
            <w:shd w:val="clear" w:color="auto" w:fill="auto"/>
            <w:tcMar/>
          </w:tcPr>
          <w:p w:rsidRPr="00F45E4E" w:rsidR="004621D8" w:rsidP="00C95E7B" w:rsidRDefault="004621D8" w14:paraId="7B6F648A" w14:textId="77777777">
            <w:pPr>
              <w:rPr>
                <w:rFonts w:eastAsia="Times New Roman" w:cs="Arial"/>
                <w:sz w:val="18"/>
                <w:szCs w:val="18"/>
              </w:rPr>
            </w:pPr>
            <w:r w:rsidRPr="00F45E4E">
              <w:rPr>
                <w:rFonts w:eastAsia="Times New Roman" w:cs="Arial"/>
                <w:sz w:val="18"/>
                <w:szCs w:val="18"/>
              </w:rPr>
              <w:t>Email 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5" w:type="dxa"/>
            <w:shd w:val="clear" w:color="auto" w:fill="auto"/>
            <w:tcMar/>
          </w:tcPr>
          <w:p w:rsidRPr="00F45E4E" w:rsidR="004621D8" w:rsidP="00C95E7B" w:rsidRDefault="004621D8" w14:paraId="7B70EA9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</w:p>
        </w:tc>
      </w:tr>
      <w:tr w:rsidRPr="00FC4628" w:rsidR="004621D8" w:rsidTr="7FB69BCF" w14:paraId="1634094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1" w:type="dxa"/>
            <w:shd w:val="clear" w:color="auto" w:fill="auto"/>
            <w:tcMar/>
          </w:tcPr>
          <w:p w:rsidRPr="00F45E4E" w:rsidR="004621D8" w:rsidP="00C95E7B" w:rsidRDefault="004621D8" w14:paraId="12B7194D" w14:textId="77777777">
            <w:pPr>
              <w:rPr>
                <w:rFonts w:eastAsia="Times New Roman" w:cs="Arial"/>
                <w:sz w:val="18"/>
                <w:szCs w:val="18"/>
              </w:rPr>
            </w:pPr>
            <w:r w:rsidRPr="00F45E4E">
              <w:rPr>
                <w:rFonts w:eastAsia="Times New Roman" w:cs="Arial"/>
                <w:sz w:val="18"/>
                <w:szCs w:val="18"/>
              </w:rPr>
              <w:t>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38" w:type="dxa"/>
            <w:gridSpan w:val="4"/>
            <w:shd w:val="clear" w:color="auto" w:fill="auto"/>
            <w:tcMar/>
          </w:tcPr>
          <w:p w:rsidRPr="00F45E4E" w:rsidR="004621D8" w:rsidP="00C95E7B" w:rsidRDefault="004621D8" w14:paraId="15526D3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</w:p>
        </w:tc>
      </w:tr>
      <w:tr w:rsidRPr="00FC4628" w:rsidR="004621D8" w:rsidTr="7FB69BCF" w14:paraId="0367883D" w14:textId="77777777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9" w:type="dxa"/>
            <w:gridSpan w:val="5"/>
            <w:tcMar/>
          </w:tcPr>
          <w:p w:rsidRPr="00FC4628" w:rsidR="004621D8" w:rsidP="00F45E4E" w:rsidRDefault="004621D8" w14:paraId="6554DB22" w14:textId="77777777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C4628">
              <w:rPr>
                <w:rFonts w:eastAsia="Times New Roman" w:cs="Arial"/>
                <w:b/>
                <w:bCs/>
                <w:sz w:val="18"/>
                <w:szCs w:val="18"/>
              </w:rPr>
              <w:t>Referrer Details</w:t>
            </w:r>
          </w:p>
        </w:tc>
      </w:tr>
      <w:tr w:rsidRPr="00FC4628" w:rsidR="004621D8" w:rsidTr="7FB69BCF" w14:paraId="5CE91C9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1" w:type="dxa"/>
            <w:shd w:val="clear" w:color="auto" w:fill="auto"/>
            <w:tcMar/>
          </w:tcPr>
          <w:p w:rsidRPr="00F45E4E" w:rsidR="004621D8" w:rsidP="00C95E7B" w:rsidRDefault="004621D8" w14:paraId="35E23A51" w14:textId="77777777">
            <w:pPr>
              <w:rPr>
                <w:rFonts w:eastAsia="Times New Roman" w:cs="Arial"/>
                <w:sz w:val="18"/>
                <w:szCs w:val="18"/>
              </w:rPr>
            </w:pPr>
            <w:r w:rsidRPr="00F45E4E">
              <w:rPr>
                <w:rFonts w:eastAsia="Times New Roman" w:cs="Arial"/>
                <w:sz w:val="18"/>
                <w:szCs w:val="18"/>
              </w:rPr>
              <w:t>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6" w:type="dxa"/>
            <w:gridSpan w:val="2"/>
            <w:shd w:val="clear" w:color="auto" w:fill="auto"/>
            <w:tcMar/>
          </w:tcPr>
          <w:p w:rsidRPr="00F45E4E" w:rsidR="004621D8" w:rsidP="00C95E7B" w:rsidRDefault="004621D8" w14:paraId="42E40B12" w14:textId="110F8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27" w:type="dxa"/>
            <w:shd w:val="clear" w:color="auto" w:fill="auto"/>
            <w:tcMar/>
          </w:tcPr>
          <w:p w:rsidRPr="00F45E4E" w:rsidR="004621D8" w:rsidP="00C95E7B" w:rsidRDefault="004621D8" w14:paraId="41897C9E" w14:textId="77777777">
            <w:pPr>
              <w:rPr>
                <w:rFonts w:eastAsia="Times New Roman" w:cs="Arial"/>
                <w:sz w:val="18"/>
                <w:szCs w:val="18"/>
              </w:rPr>
            </w:pPr>
            <w:r w:rsidRPr="00F45E4E">
              <w:rPr>
                <w:rFonts w:eastAsia="Times New Roman" w:cs="Arial"/>
                <w:sz w:val="18"/>
                <w:szCs w:val="18"/>
              </w:rPr>
              <w:t>Position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5" w:type="dxa"/>
            <w:shd w:val="clear" w:color="auto" w:fill="auto"/>
            <w:tcMar/>
          </w:tcPr>
          <w:p w:rsidRPr="00F45E4E" w:rsidR="004621D8" w:rsidP="00C95E7B" w:rsidRDefault="004621D8" w14:paraId="527E936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</w:p>
        </w:tc>
      </w:tr>
      <w:tr w:rsidRPr="00FC4628" w:rsidR="004621D8" w:rsidTr="7FB69BCF" w14:paraId="7F384D4A" w14:textId="77777777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1" w:type="dxa"/>
            <w:shd w:val="clear" w:color="auto" w:fill="auto"/>
            <w:tcMar/>
          </w:tcPr>
          <w:p w:rsidRPr="00F45E4E" w:rsidR="004621D8" w:rsidP="00C95E7B" w:rsidRDefault="004621D8" w14:paraId="75FA048C" w14:textId="77777777">
            <w:pPr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F45E4E">
              <w:rPr>
                <w:rFonts w:eastAsia="Times New Roman" w:cs="Arial"/>
                <w:sz w:val="18"/>
                <w:szCs w:val="18"/>
              </w:rPr>
              <w:t>Organisation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6" w:type="dxa"/>
            <w:gridSpan w:val="2"/>
            <w:shd w:val="clear" w:color="auto" w:fill="auto"/>
            <w:tcMar/>
          </w:tcPr>
          <w:p w:rsidRPr="00F45E4E" w:rsidR="004621D8" w:rsidP="00C95E7B" w:rsidRDefault="004621D8" w14:paraId="138D643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27" w:type="dxa"/>
            <w:shd w:val="clear" w:color="auto" w:fill="auto"/>
            <w:tcMar/>
          </w:tcPr>
          <w:p w:rsidRPr="00F45E4E" w:rsidR="004621D8" w:rsidP="00C95E7B" w:rsidRDefault="004621D8" w14:paraId="3249BD63" w14:textId="77777777">
            <w:pPr>
              <w:rPr>
                <w:rFonts w:eastAsia="Times New Roman" w:cs="Arial"/>
                <w:sz w:val="18"/>
                <w:szCs w:val="18"/>
              </w:rPr>
            </w:pPr>
            <w:r w:rsidRPr="00F45E4E">
              <w:rPr>
                <w:rFonts w:eastAsia="Times New Roman" w:cs="Arial"/>
                <w:sz w:val="18"/>
                <w:szCs w:val="18"/>
              </w:rPr>
              <w:t>Contact Details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5" w:type="dxa"/>
            <w:shd w:val="clear" w:color="auto" w:fill="auto"/>
            <w:tcMar/>
          </w:tcPr>
          <w:p w:rsidRPr="00F45E4E" w:rsidR="004621D8" w:rsidP="00C95E7B" w:rsidRDefault="004621D8" w14:paraId="51F3560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</w:p>
        </w:tc>
      </w:tr>
      <w:tr w:rsidRPr="00FC4628" w:rsidR="004621D8" w:rsidTr="7FB69BCF" w14:paraId="65CA0E6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1" w:type="dxa"/>
            <w:shd w:val="clear" w:color="auto" w:fill="auto"/>
            <w:tcMar/>
          </w:tcPr>
          <w:p w:rsidRPr="00F45E4E" w:rsidR="004621D8" w:rsidP="00C95E7B" w:rsidRDefault="004621D8" w14:paraId="2DFA0EAA" w14:textId="77777777">
            <w:pPr>
              <w:rPr>
                <w:rFonts w:eastAsia="Times New Roman" w:cs="Arial"/>
                <w:sz w:val="18"/>
                <w:szCs w:val="18"/>
              </w:rPr>
            </w:pPr>
            <w:r w:rsidRPr="00F45E4E">
              <w:rPr>
                <w:rFonts w:eastAsia="Times New Roman" w:cs="Arial"/>
                <w:sz w:val="18"/>
                <w:szCs w:val="18"/>
              </w:rPr>
              <w:t>Referrer Reason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38" w:type="dxa"/>
            <w:gridSpan w:val="4"/>
            <w:shd w:val="clear" w:color="auto" w:fill="auto"/>
            <w:tcMar/>
          </w:tcPr>
          <w:p w:rsidRPr="00F45E4E" w:rsidR="004621D8" w:rsidP="00C95E7B" w:rsidRDefault="004621D8" w14:paraId="6D11501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</w:p>
          <w:p w:rsidRPr="00F45E4E" w:rsidR="004621D8" w:rsidP="00C95E7B" w:rsidRDefault="004621D8" w14:paraId="4C3B903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</w:p>
          <w:p w:rsidRPr="00F45E4E" w:rsidR="004621D8" w:rsidP="00C95E7B" w:rsidRDefault="004621D8" w14:paraId="2418C85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</w:p>
        </w:tc>
      </w:tr>
      <w:tr w:rsidRPr="00FC4628" w:rsidR="004621D8" w:rsidTr="7FB69BCF" w14:paraId="1DCCD7DE" w14:textId="77777777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9" w:type="dxa"/>
            <w:gridSpan w:val="5"/>
            <w:tcMar/>
          </w:tcPr>
          <w:p w:rsidRPr="00FC4628" w:rsidR="004621D8" w:rsidP="00F45E4E" w:rsidRDefault="004621D8" w14:paraId="1396DDEF" w14:textId="77777777">
            <w:pPr>
              <w:pStyle w:val="NoSpacing"/>
              <w:rPr>
                <w:rFonts w:eastAsiaTheme="minorHAnsi"/>
                <w:b/>
                <w:sz w:val="18"/>
                <w:szCs w:val="18"/>
              </w:rPr>
            </w:pPr>
            <w:r w:rsidRPr="00FC4628">
              <w:rPr>
                <w:b/>
                <w:sz w:val="18"/>
                <w:szCs w:val="18"/>
              </w:rPr>
              <w:t>Further Client Details</w:t>
            </w:r>
          </w:p>
        </w:tc>
      </w:tr>
      <w:tr w:rsidRPr="00FC4628" w:rsidR="004621D8" w:rsidTr="7FB69BCF" w14:paraId="52636B1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1" w:type="dxa"/>
            <w:shd w:val="clear" w:color="auto" w:fill="auto"/>
            <w:tcMar/>
          </w:tcPr>
          <w:p w:rsidRPr="00FC4628" w:rsidR="004621D8" w:rsidP="00C95E7B" w:rsidRDefault="004621D8" w14:paraId="56822269" w14:textId="77777777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C4628">
              <w:rPr>
                <w:rFonts w:eastAsia="Times New Roman" w:cs="Arial"/>
                <w:sz w:val="18"/>
                <w:szCs w:val="18"/>
              </w:rPr>
              <w:t>Country of Birth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6" w:type="dxa"/>
            <w:gridSpan w:val="2"/>
            <w:shd w:val="clear" w:color="auto" w:fill="auto"/>
            <w:tcMar/>
          </w:tcPr>
          <w:p w:rsidRPr="00FC4628" w:rsidR="004621D8" w:rsidP="00C95E7B" w:rsidRDefault="004621D8" w14:paraId="596EE9E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27" w:type="dxa"/>
            <w:shd w:val="clear" w:color="auto" w:fill="auto"/>
            <w:tcMar/>
          </w:tcPr>
          <w:p w:rsidRPr="00FC4628" w:rsidR="004621D8" w:rsidP="00C95E7B" w:rsidRDefault="004621D8" w14:paraId="0F1092B3" w14:textId="77777777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C4628">
              <w:rPr>
                <w:rFonts w:eastAsia="Times New Roman" w:cs="Arial"/>
                <w:sz w:val="18"/>
                <w:szCs w:val="18"/>
              </w:rPr>
              <w:t>Preferred Language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5" w:type="dxa"/>
            <w:shd w:val="clear" w:color="auto" w:fill="auto"/>
            <w:tcMar/>
          </w:tcPr>
          <w:p w:rsidRPr="00FC4628" w:rsidR="004621D8" w:rsidP="00C95E7B" w:rsidRDefault="004621D8" w14:paraId="09D8849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</w:tr>
      <w:tr w:rsidRPr="00FC4628" w:rsidR="004621D8" w:rsidTr="7FB69BCF" w14:paraId="17006B59" w14:textId="77777777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7" w:type="dxa"/>
            <w:gridSpan w:val="3"/>
            <w:shd w:val="clear" w:color="auto" w:fill="auto"/>
            <w:tcMar/>
          </w:tcPr>
          <w:p w:rsidRPr="00FC4628" w:rsidR="004621D8" w:rsidP="00C95E7B" w:rsidRDefault="004621D8" w14:paraId="4B107A8B" w14:textId="77777777">
            <w:pPr>
              <w:rPr>
                <w:rFonts w:eastAsia="Times New Roman" w:cs="Arial"/>
                <w:sz w:val="18"/>
                <w:szCs w:val="18"/>
              </w:rPr>
            </w:pPr>
            <w:r w:rsidRPr="00FC4628">
              <w:rPr>
                <w:rFonts w:eastAsia="Times New Roman" w:cs="Arial"/>
                <w:sz w:val="18"/>
                <w:szCs w:val="18"/>
              </w:rPr>
              <w:t>Aboriginal or Torres Strait Islander?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62" w:type="dxa"/>
            <w:gridSpan w:val="2"/>
            <w:shd w:val="clear" w:color="auto" w:fill="auto"/>
            <w:tcMar/>
          </w:tcPr>
          <w:p w:rsidRPr="00FC4628" w:rsidR="004621D8" w:rsidP="00C95E7B" w:rsidRDefault="004621D8" w14:paraId="523A05E1" w14:textId="07AB5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FC4628">
              <w:rPr>
                <w:rFonts w:eastAsia="Times New Roman" w:cs="Arial"/>
                <w:sz w:val="18"/>
                <w:szCs w:val="18"/>
              </w:rPr>
              <w:t>Yes</w:t>
            </w:r>
            <w:sdt>
              <w:sdtPr>
                <w:rPr>
                  <w:rFonts w:eastAsia="Times New Roman" w:cs="Arial"/>
                  <w:sz w:val="18"/>
                  <w:szCs w:val="18"/>
                </w:rPr>
                <w:id w:val="-197597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582">
                  <w:rPr>
                    <w:rFonts w:hint="eastAsia" w:ascii="MS Gothic" w:hAnsi="MS Gothic" w:eastAsia="MS Gothic" w:cs="Arial"/>
                    <w:sz w:val="18"/>
                    <w:szCs w:val="18"/>
                  </w:rPr>
                  <w:t>☐</w:t>
                </w:r>
              </w:sdtContent>
            </w:sdt>
            <w:r w:rsidR="00291582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FC4628">
              <w:rPr>
                <w:rFonts w:eastAsia="Times New Roman" w:cs="Arial"/>
                <w:sz w:val="18"/>
                <w:szCs w:val="18"/>
              </w:rPr>
              <w:t xml:space="preserve">  No</w:t>
            </w:r>
            <w:sdt>
              <w:sdtPr>
                <w:rPr>
                  <w:rFonts w:eastAsia="Times New Roman" w:cs="Arial"/>
                  <w:sz w:val="18"/>
                  <w:szCs w:val="18"/>
                </w:rPr>
                <w:id w:val="161531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582">
                  <w:rPr>
                    <w:rFonts w:hint="eastAsia" w:ascii="MS Gothic" w:hAnsi="MS Gothic" w:eastAsia="MS Gothic" w:cs="Arial"/>
                    <w:sz w:val="18"/>
                    <w:szCs w:val="18"/>
                  </w:rPr>
                  <w:t>☐</w:t>
                </w:r>
              </w:sdtContent>
            </w:sdt>
            <w:r w:rsidRPr="00FC4628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Pr="00FC4628" w:rsidR="004621D8" w:rsidTr="7FB69BCF" w14:paraId="480F703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7" w:type="dxa"/>
            <w:gridSpan w:val="3"/>
            <w:shd w:val="clear" w:color="auto" w:fill="auto"/>
            <w:tcMar/>
          </w:tcPr>
          <w:p w:rsidRPr="00FC4628" w:rsidR="004621D8" w:rsidP="00C95E7B" w:rsidRDefault="004621D8" w14:paraId="0622EA4F" w14:textId="77777777">
            <w:pPr>
              <w:rPr>
                <w:rFonts w:eastAsia="Times New Roman" w:cs="Arial"/>
                <w:sz w:val="18"/>
                <w:szCs w:val="18"/>
              </w:rPr>
            </w:pPr>
            <w:r w:rsidRPr="00FC4628">
              <w:rPr>
                <w:rFonts w:eastAsia="Times New Roman" w:cs="Arial"/>
                <w:sz w:val="18"/>
                <w:szCs w:val="18"/>
              </w:rPr>
              <w:t>Interpreter Required?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62" w:type="dxa"/>
            <w:gridSpan w:val="2"/>
            <w:shd w:val="clear" w:color="auto" w:fill="auto"/>
            <w:tcMar/>
          </w:tcPr>
          <w:p w:rsidRPr="00FC4628" w:rsidR="004621D8" w:rsidP="00C95E7B" w:rsidRDefault="00291582" w14:paraId="04839C4A" w14:textId="6AFBF59F">
            <w:pPr>
              <w:ind w:left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FC4628">
              <w:rPr>
                <w:rFonts w:eastAsia="Times New Roman" w:cs="Arial"/>
                <w:sz w:val="18"/>
                <w:szCs w:val="18"/>
              </w:rPr>
              <w:t>Yes</w:t>
            </w:r>
            <w:sdt>
              <w:sdtPr>
                <w:rPr>
                  <w:rFonts w:eastAsia="Times New Roman" w:cs="Arial"/>
                  <w:sz w:val="18"/>
                  <w:szCs w:val="18"/>
                </w:rPr>
                <w:id w:val="-8106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FC4628">
              <w:rPr>
                <w:rFonts w:eastAsia="Times New Roman" w:cs="Arial"/>
                <w:sz w:val="18"/>
                <w:szCs w:val="18"/>
              </w:rPr>
              <w:t xml:space="preserve">  No</w:t>
            </w:r>
            <w:sdt>
              <w:sdtPr>
                <w:rPr>
                  <w:rFonts w:eastAsia="Times New Roman" w:cs="Arial"/>
                  <w:sz w:val="18"/>
                  <w:szCs w:val="18"/>
                </w:rPr>
                <w:id w:val="84721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Pr="00FC4628" w:rsidR="004621D8" w:rsidTr="7FB69BCF" w14:paraId="26A6CA91" w14:textId="77777777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7" w:type="dxa"/>
            <w:gridSpan w:val="3"/>
            <w:shd w:val="clear" w:color="auto" w:fill="auto"/>
            <w:tcMar/>
          </w:tcPr>
          <w:p w:rsidRPr="00FC4628" w:rsidR="004621D8" w:rsidP="7FB69BCF" w:rsidRDefault="004621D8" w14:paraId="1350C3B4" w14:textId="0758D3CC">
            <w:pPr>
              <w:pStyle w:val="Normal"/>
              <w:suppressLineNumbers w:val="0"/>
              <w:bidi w:val="0"/>
              <w:spacing w:before="120" w:beforeAutospacing="off" w:after="120" w:afterAutospacing="off" w:line="240" w:lineRule="auto"/>
              <w:ind w:left="0" w:right="0"/>
              <w:jc w:val="both"/>
              <w:rPr/>
            </w:pPr>
            <w:r w:rsidRPr="7FB69BCF" w:rsidR="3C37280C">
              <w:rPr>
                <w:rFonts w:eastAsia="Times New Roman" w:cs="Arial"/>
                <w:sz w:val="18"/>
                <w:szCs w:val="18"/>
              </w:rPr>
              <w:t>Please give as much information around the participants</w:t>
            </w:r>
            <w:r w:rsidRPr="7FB69BCF" w:rsidR="518EB599">
              <w:rPr>
                <w:rFonts w:eastAsia="Times New Roman" w:cs="Arial"/>
                <w:sz w:val="18"/>
                <w:szCs w:val="18"/>
              </w:rPr>
              <w:t>'</w:t>
            </w:r>
            <w:r w:rsidRPr="7FB69BCF" w:rsidR="3C37280C">
              <w:rPr>
                <w:rFonts w:eastAsia="Times New Roman" w:cs="Arial"/>
                <w:sz w:val="18"/>
                <w:szCs w:val="18"/>
              </w:rPr>
              <w:t xml:space="preserve"> needs as possible: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62" w:type="dxa"/>
            <w:gridSpan w:val="2"/>
            <w:shd w:val="clear" w:color="auto" w:fill="auto"/>
            <w:tcMar/>
          </w:tcPr>
          <w:p w:rsidRPr="00FC4628" w:rsidR="004621D8" w:rsidP="00C95E7B" w:rsidRDefault="004621D8" w14:paraId="1C707C1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  <w:p w:rsidRPr="00FC4628" w:rsidR="004621D8" w:rsidP="00C95E7B" w:rsidRDefault="004621D8" w14:paraId="2254BAC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  <w:p w:rsidRPr="00FC4628" w:rsidR="004621D8" w:rsidP="00C95E7B" w:rsidRDefault="004621D8" w14:paraId="278DF78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  <w:p w:rsidRPr="00FC4628" w:rsidR="004621D8" w:rsidP="00C95E7B" w:rsidRDefault="004621D8" w14:paraId="0C5EA9D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</w:tr>
    </w:tbl>
    <w:p w:rsidR="004621D8" w:rsidP="004621D8" w:rsidRDefault="004621D8" w14:paraId="67B5E342" w14:textId="2989F313">
      <w:pPr>
        <w:spacing w:line="276" w:lineRule="auto"/>
        <w:rPr>
          <w:szCs w:val="20"/>
        </w:rPr>
      </w:pPr>
    </w:p>
    <w:p w:rsidRPr="000A4F30" w:rsidR="00291582" w:rsidP="004621D8" w:rsidRDefault="00291582" w14:paraId="2C3EEDAE" w14:textId="77777777">
      <w:pPr>
        <w:spacing w:line="276" w:lineRule="auto"/>
        <w:rPr>
          <w:szCs w:val="20"/>
        </w:rPr>
      </w:pPr>
    </w:p>
    <w:p w:rsidRPr="000A4F30" w:rsidR="004621D8" w:rsidP="004621D8" w:rsidRDefault="004621D8" w14:paraId="47DC38DD" w14:textId="77777777">
      <w:pPr>
        <w:spacing w:line="276" w:lineRule="auto"/>
        <w:rPr>
          <w:szCs w:val="20"/>
        </w:rPr>
      </w:pPr>
    </w:p>
    <w:tbl>
      <w:tblPr>
        <w:tblStyle w:val="PlainTable1"/>
        <w:tblW w:w="9950" w:type="dxa"/>
        <w:tblLook w:val="0000" w:firstRow="0" w:lastRow="0" w:firstColumn="0" w:lastColumn="0" w:noHBand="0" w:noVBand="0"/>
      </w:tblPr>
      <w:tblGrid>
        <w:gridCol w:w="1809"/>
        <w:gridCol w:w="3544"/>
        <w:gridCol w:w="840"/>
        <w:gridCol w:w="3757"/>
      </w:tblGrid>
      <w:tr w:rsidRPr="00FC4628" w:rsidR="004621D8" w:rsidTr="00291582" w14:paraId="1481A81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</w:tcPr>
          <w:p w:rsidRPr="00FC4628" w:rsidR="004621D8" w:rsidP="00F45E4E" w:rsidRDefault="004621D8" w14:paraId="667E409D" w14:textId="77777777">
            <w:pPr>
              <w:pStyle w:val="NoSpacing"/>
              <w:contextualSpacing/>
              <w:rPr>
                <w:rFonts w:eastAsiaTheme="minorHAnsi"/>
                <w:b/>
                <w:sz w:val="18"/>
                <w:szCs w:val="18"/>
              </w:rPr>
            </w:pPr>
            <w:r w:rsidRPr="00FC4628">
              <w:rPr>
                <w:b/>
                <w:sz w:val="18"/>
                <w:szCs w:val="18"/>
              </w:rPr>
              <w:lastRenderedPageBreak/>
              <w:t>Action Taken / Follow Up</w:t>
            </w:r>
          </w:p>
        </w:tc>
      </w:tr>
      <w:tr w:rsidRPr="00FC4628" w:rsidR="004621D8" w:rsidTr="00291582" w14:paraId="29C7272C" w14:textId="77777777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auto"/>
          </w:tcPr>
          <w:p w:rsidRPr="00FC4628" w:rsidR="004621D8" w:rsidP="00C95E7B" w:rsidRDefault="004621D8" w14:paraId="4D1976A2" w14:textId="77777777">
            <w:pPr>
              <w:contextualSpacing/>
              <w:rPr>
                <w:rFonts w:ascii="Verdana" w:hAnsi="Verdana" w:eastAsia="Times New Roman" w:cs="Arial"/>
                <w:b/>
                <w:bCs/>
                <w:sz w:val="18"/>
                <w:szCs w:val="18"/>
              </w:rPr>
            </w:pPr>
          </w:p>
          <w:p w:rsidRPr="00FC4628" w:rsidR="004621D8" w:rsidP="00C95E7B" w:rsidRDefault="004621D8" w14:paraId="64E8F240" w14:textId="77777777">
            <w:pPr>
              <w:contextualSpacing/>
              <w:rPr>
                <w:rFonts w:ascii="Verdana" w:hAnsi="Verdana" w:eastAsia="Times New Roman" w:cs="Arial"/>
                <w:b/>
                <w:bCs/>
                <w:sz w:val="18"/>
                <w:szCs w:val="18"/>
              </w:rPr>
            </w:pPr>
          </w:p>
          <w:p w:rsidRPr="00FC4628" w:rsidR="004621D8" w:rsidP="00C95E7B" w:rsidRDefault="004621D8" w14:paraId="57A27371" w14:textId="77777777">
            <w:pPr>
              <w:contextualSpacing/>
              <w:rPr>
                <w:rFonts w:ascii="Verdana" w:hAnsi="Verdana" w:eastAsia="Times New Roman" w:cs="Arial"/>
                <w:b/>
                <w:bCs/>
                <w:sz w:val="18"/>
                <w:szCs w:val="18"/>
              </w:rPr>
            </w:pPr>
          </w:p>
          <w:p w:rsidRPr="00FC4628" w:rsidR="004621D8" w:rsidP="00C95E7B" w:rsidRDefault="004621D8" w14:paraId="0E338900" w14:textId="77777777">
            <w:pPr>
              <w:contextualSpacing/>
              <w:rPr>
                <w:rFonts w:ascii="Verdana" w:hAnsi="Verdana" w:eastAsia="Times New Roman" w:cs="Arial"/>
                <w:b/>
                <w:bCs/>
                <w:sz w:val="18"/>
                <w:szCs w:val="18"/>
              </w:rPr>
            </w:pPr>
          </w:p>
          <w:p w:rsidRPr="00FC4628" w:rsidR="004621D8" w:rsidP="00C95E7B" w:rsidRDefault="004621D8" w14:paraId="6A1B7B65" w14:textId="77777777">
            <w:pPr>
              <w:contextualSpacing/>
              <w:rPr>
                <w:rFonts w:ascii="Verdana" w:hAnsi="Verdana" w:eastAsia="Times New Roman" w:cs="Arial"/>
                <w:b/>
                <w:bCs/>
                <w:sz w:val="18"/>
                <w:szCs w:val="18"/>
              </w:rPr>
            </w:pPr>
          </w:p>
          <w:p w:rsidR="004621D8" w:rsidP="00C95E7B" w:rsidRDefault="004621D8" w14:paraId="3B59CCF3" w14:textId="19BFA55A">
            <w:pPr>
              <w:contextualSpacing/>
              <w:rPr>
                <w:rFonts w:ascii="Verdana" w:hAnsi="Verdana" w:eastAsia="Times New Roman" w:cs="Arial"/>
                <w:b/>
                <w:bCs/>
                <w:sz w:val="18"/>
                <w:szCs w:val="18"/>
              </w:rPr>
            </w:pPr>
          </w:p>
          <w:p w:rsidR="00291582" w:rsidP="00C95E7B" w:rsidRDefault="00291582" w14:paraId="68372B6F" w14:textId="278A34F1">
            <w:pPr>
              <w:contextualSpacing/>
              <w:rPr>
                <w:rFonts w:ascii="Verdana" w:hAnsi="Verdana" w:eastAsia="Times New Roman" w:cs="Arial"/>
                <w:b/>
                <w:bCs/>
                <w:sz w:val="18"/>
                <w:szCs w:val="18"/>
              </w:rPr>
            </w:pPr>
          </w:p>
          <w:p w:rsidRPr="00FC4628" w:rsidR="00291582" w:rsidP="00C95E7B" w:rsidRDefault="00291582" w14:paraId="7C1DBF70" w14:textId="77777777">
            <w:pPr>
              <w:contextualSpacing/>
              <w:rPr>
                <w:rFonts w:ascii="Verdana" w:hAnsi="Verdana" w:eastAsia="Times New Roman" w:cs="Arial"/>
                <w:b/>
                <w:bCs/>
                <w:sz w:val="18"/>
                <w:szCs w:val="18"/>
              </w:rPr>
            </w:pPr>
          </w:p>
          <w:p w:rsidRPr="00FC4628" w:rsidR="004621D8" w:rsidP="00C95E7B" w:rsidRDefault="004621D8" w14:paraId="7F185865" w14:textId="77777777">
            <w:pPr>
              <w:contextualSpacing/>
              <w:rPr>
                <w:rFonts w:ascii="Verdana" w:hAnsi="Verdana" w:eastAsia="Times New Roman" w:cs="Arial"/>
                <w:b/>
                <w:bCs/>
                <w:sz w:val="18"/>
                <w:szCs w:val="18"/>
              </w:rPr>
            </w:pPr>
          </w:p>
          <w:p w:rsidR="004621D8" w:rsidP="00C95E7B" w:rsidRDefault="004621D8" w14:paraId="64041DE4" w14:textId="3A6254AF">
            <w:pPr>
              <w:contextualSpacing/>
              <w:rPr>
                <w:rFonts w:ascii="Verdana" w:hAnsi="Verdana" w:eastAsia="Times New Roman" w:cs="Arial"/>
                <w:b/>
                <w:bCs/>
                <w:sz w:val="18"/>
                <w:szCs w:val="18"/>
              </w:rPr>
            </w:pPr>
          </w:p>
          <w:p w:rsidR="00291582" w:rsidP="00C95E7B" w:rsidRDefault="00291582" w14:paraId="695792C4" w14:textId="5FA65732">
            <w:pPr>
              <w:contextualSpacing/>
              <w:rPr>
                <w:rFonts w:ascii="Verdana" w:hAnsi="Verdana" w:eastAsia="Times New Roman" w:cs="Arial"/>
                <w:b/>
                <w:bCs/>
                <w:sz w:val="18"/>
                <w:szCs w:val="18"/>
              </w:rPr>
            </w:pPr>
          </w:p>
          <w:p w:rsidRPr="00FC4628" w:rsidR="00291582" w:rsidP="00C95E7B" w:rsidRDefault="00291582" w14:paraId="0B6C0BE2" w14:textId="77777777">
            <w:pPr>
              <w:contextualSpacing/>
              <w:rPr>
                <w:rFonts w:ascii="Verdana" w:hAnsi="Verdana" w:eastAsia="Times New Roman" w:cs="Arial"/>
                <w:b/>
                <w:bCs/>
                <w:sz w:val="18"/>
                <w:szCs w:val="18"/>
              </w:rPr>
            </w:pPr>
          </w:p>
          <w:p w:rsidRPr="00FC4628" w:rsidR="004621D8" w:rsidP="00C95E7B" w:rsidRDefault="004621D8" w14:paraId="0CFB8FC5" w14:textId="77777777">
            <w:pPr>
              <w:contextualSpacing/>
              <w:rPr>
                <w:rFonts w:ascii="Verdana" w:hAnsi="Verdana" w:eastAsia="Times New Roman" w:cs="Arial"/>
                <w:b/>
                <w:bCs/>
                <w:sz w:val="18"/>
                <w:szCs w:val="18"/>
              </w:rPr>
            </w:pPr>
          </w:p>
        </w:tc>
      </w:tr>
      <w:tr w:rsidRPr="00FC4628" w:rsidR="004621D8" w:rsidTr="00291582" w14:paraId="420E5D9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auto"/>
          </w:tcPr>
          <w:p w:rsidRPr="00FC4628" w:rsidR="004621D8" w:rsidP="00F45E4E" w:rsidRDefault="004621D8" w14:paraId="58369C13" w14:textId="77777777">
            <w:pPr>
              <w:contextualSpacing/>
              <w:jc w:val="left"/>
              <w:outlineLvl w:val="0"/>
              <w:rPr>
                <w:rFonts w:cs="Arial"/>
                <w:b/>
                <w:sz w:val="18"/>
                <w:szCs w:val="18"/>
              </w:rPr>
            </w:pPr>
            <w:r w:rsidRPr="00FC4628">
              <w:rPr>
                <w:rFonts w:cs="Arial"/>
                <w:b/>
                <w:sz w:val="18"/>
                <w:szCs w:val="18"/>
              </w:rPr>
              <w:t>Client/Guardian Declaration</w:t>
            </w:r>
          </w:p>
        </w:tc>
      </w:tr>
      <w:tr w:rsidRPr="00FC4628" w:rsidR="004621D8" w:rsidTr="00291582" w14:paraId="3EB101B2" w14:textId="77777777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auto"/>
          </w:tcPr>
          <w:p w:rsidRPr="00FC4628" w:rsidR="004621D8" w:rsidP="00C95E7B" w:rsidRDefault="004621D8" w14:paraId="3C2A52A3" w14:textId="1B7D5F65">
            <w:pPr>
              <w:pStyle w:val="NoSpacing"/>
              <w:contextualSpacing/>
              <w:rPr>
                <w:sz w:val="18"/>
                <w:szCs w:val="18"/>
              </w:rPr>
            </w:pPr>
            <w:r w:rsidRPr="00FC4628">
              <w:rPr>
                <w:sz w:val="18"/>
                <w:szCs w:val="18"/>
              </w:rPr>
              <w:t xml:space="preserve">I consent to my information being provided </w:t>
            </w:r>
            <w:r w:rsidR="004B4BDB">
              <w:rPr>
                <w:sz w:val="18"/>
                <w:szCs w:val="18"/>
              </w:rPr>
              <w:t>Tibii</w:t>
            </w:r>
            <w:r w:rsidRPr="00FC4628">
              <w:rPr>
                <w:sz w:val="18"/>
                <w:szCs w:val="18"/>
              </w:rPr>
              <w:t xml:space="preserve"> for the purposes of referral, service delivery and inclusion in de-identified data reporting.</w:t>
            </w:r>
          </w:p>
        </w:tc>
      </w:tr>
      <w:tr w:rsidRPr="00FC4628" w:rsidR="004621D8" w:rsidTr="00291582" w14:paraId="0BEA7CB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:rsidRPr="00FC4628" w:rsidR="004621D8" w:rsidP="00C95E7B" w:rsidRDefault="004621D8" w14:paraId="279AD245" w14:textId="77777777">
            <w:pPr>
              <w:pStyle w:val="NoSpacing"/>
              <w:contextualSpacing/>
              <w:rPr>
                <w:sz w:val="18"/>
                <w:szCs w:val="18"/>
              </w:rPr>
            </w:pPr>
            <w:r w:rsidRPr="00FC4628">
              <w:rPr>
                <w:sz w:val="18"/>
                <w:szCs w:val="18"/>
              </w:rPr>
              <w:t>Full Name</w:t>
            </w:r>
          </w:p>
        </w:tc>
        <w:tc>
          <w:tcPr>
            <w:tcW w:w="1781" w:type="pct"/>
            <w:shd w:val="clear" w:color="auto" w:fill="auto"/>
          </w:tcPr>
          <w:p w:rsidRPr="00FC4628" w:rsidR="004621D8" w:rsidP="00C95E7B" w:rsidRDefault="004621D8" w14:paraId="79817B47" w14:textId="77777777">
            <w:pPr>
              <w:pStyle w:val="NoSpacing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Pr="00FC4628" w:rsidR="004621D8" w:rsidP="00C95E7B" w:rsidRDefault="004621D8" w14:paraId="7763474E" w14:textId="77777777">
            <w:pPr>
              <w:pStyle w:val="NoSpacing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pct"/>
            <w:shd w:val="clear" w:color="auto" w:fill="auto"/>
          </w:tcPr>
          <w:p w:rsidRPr="00FC4628" w:rsidR="004621D8" w:rsidP="00C95E7B" w:rsidRDefault="004621D8" w14:paraId="36B3668F" w14:textId="77777777">
            <w:pPr>
              <w:pStyle w:val="NoSpacing"/>
              <w:contextualSpacing/>
              <w:rPr>
                <w:sz w:val="18"/>
                <w:szCs w:val="18"/>
              </w:rPr>
            </w:pPr>
            <w:r w:rsidRPr="00FC4628">
              <w:rPr>
                <w:sz w:val="18"/>
                <w:szCs w:val="18"/>
              </w:rPr>
              <w:t>Date</w:t>
            </w:r>
          </w:p>
        </w:tc>
        <w:tc>
          <w:tcPr>
            <w:tcW w:w="1888" w:type="pct"/>
            <w:shd w:val="clear" w:color="auto" w:fill="auto"/>
          </w:tcPr>
          <w:p w:rsidRPr="00FC4628" w:rsidR="004621D8" w:rsidP="00C95E7B" w:rsidRDefault="004621D8" w14:paraId="1B725318" w14:textId="77777777">
            <w:pPr>
              <w:pStyle w:val="NoSpacing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Pr="00FC4628" w:rsidR="004621D8" w:rsidTr="00291582" w14:paraId="78AEB477" w14:textId="77777777">
        <w:trPr>
          <w:trHeight w:val="6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:rsidRPr="00FC4628" w:rsidR="004621D8" w:rsidP="00C95E7B" w:rsidRDefault="004621D8" w14:paraId="3DBF2669" w14:textId="77777777">
            <w:pPr>
              <w:pStyle w:val="NoSpacing"/>
              <w:contextualSpacing/>
              <w:rPr>
                <w:b/>
                <w:sz w:val="18"/>
                <w:szCs w:val="18"/>
              </w:rPr>
            </w:pPr>
            <w:r w:rsidRPr="00FC4628">
              <w:rPr>
                <w:rFonts w:eastAsia="Times New Roman"/>
                <w:sz w:val="18"/>
                <w:szCs w:val="18"/>
              </w:rPr>
              <w:t>Signature of Client/Guardian</w:t>
            </w:r>
          </w:p>
        </w:tc>
        <w:tc>
          <w:tcPr>
            <w:tcW w:w="4091" w:type="pct"/>
            <w:gridSpan w:val="3"/>
            <w:shd w:val="clear" w:color="auto" w:fill="auto"/>
          </w:tcPr>
          <w:p w:rsidRPr="00FC4628" w:rsidR="004621D8" w:rsidP="00C95E7B" w:rsidRDefault="004621D8" w14:paraId="6931713E" w14:textId="77777777">
            <w:pPr>
              <w:pStyle w:val="NoSpacing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Pr="00FC4628" w:rsidR="004621D8" w:rsidP="00C95E7B" w:rsidRDefault="004621D8" w14:paraId="28D25554" w14:textId="77777777">
            <w:pPr>
              <w:pStyle w:val="NoSpacing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Pr="00FC4628" w:rsidR="004621D8" w:rsidP="00C95E7B" w:rsidRDefault="004621D8" w14:paraId="28205062" w14:textId="77777777">
            <w:pPr>
              <w:pStyle w:val="NoSpacing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Pr="00FC4628" w:rsidR="004621D8" w:rsidP="00C95E7B" w:rsidRDefault="004621D8" w14:paraId="7AB88369" w14:textId="77777777">
            <w:pPr>
              <w:pStyle w:val="NoSpacing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Pr="00FC4628" w:rsidR="004621D8" w:rsidP="00C95E7B" w:rsidRDefault="004621D8" w14:paraId="13963BBF" w14:textId="77777777">
            <w:pPr>
              <w:pStyle w:val="NoSpacing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Pr="00FC4628" w:rsidR="004621D8" w:rsidP="00C95E7B" w:rsidRDefault="004621D8" w14:paraId="057ED7BF" w14:textId="77777777">
            <w:pPr>
              <w:pStyle w:val="NoSpacing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Pr="00FC4628" w:rsidR="004621D8" w:rsidP="00C95E7B" w:rsidRDefault="004621D8" w14:paraId="6E276731" w14:textId="77777777">
            <w:pPr>
              <w:pStyle w:val="NoSpacing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</w:tbl>
    <w:p w:rsidRPr="00181BD4" w:rsidR="004621D8" w:rsidP="004621D8" w:rsidRDefault="004621D8" w14:paraId="614E2833" w14:textId="77777777"/>
    <w:p w:rsidR="004621D8" w:rsidP="004621D8" w:rsidRDefault="004621D8" w14:paraId="0E6906D2" w14:textId="77777777">
      <w:pPr>
        <w:jc w:val="left"/>
      </w:pPr>
    </w:p>
    <w:p w:rsidR="004621D8" w:rsidP="004621D8" w:rsidRDefault="004621D8" w14:paraId="6E37550B" w14:textId="77777777">
      <w:pPr>
        <w:jc w:val="left"/>
      </w:pPr>
    </w:p>
    <w:p w:rsidR="004621D8" w:rsidP="004621D8" w:rsidRDefault="004621D8" w14:paraId="5BC66E05" w14:textId="77777777">
      <w:pPr>
        <w:jc w:val="left"/>
      </w:pPr>
    </w:p>
    <w:p w:rsidR="004621D8" w:rsidP="004621D8" w:rsidRDefault="004621D8" w14:paraId="6677ACBA" w14:textId="77777777">
      <w:pPr>
        <w:jc w:val="left"/>
      </w:pPr>
    </w:p>
    <w:p w:rsidR="004621D8" w:rsidP="004621D8" w:rsidRDefault="004621D8" w14:paraId="182A3F87" w14:textId="77777777">
      <w:pPr>
        <w:jc w:val="left"/>
      </w:pPr>
    </w:p>
    <w:p w:rsidR="004621D8" w:rsidP="004621D8" w:rsidRDefault="004621D8" w14:paraId="27D3DD5C" w14:textId="77777777">
      <w:pPr>
        <w:jc w:val="left"/>
      </w:pPr>
    </w:p>
    <w:p w:rsidR="004621D8" w:rsidP="004621D8" w:rsidRDefault="004621D8" w14:paraId="05DFD88F" w14:textId="77777777"/>
    <w:p w:rsidRPr="0000125B" w:rsidR="004621D8" w:rsidP="004621D8" w:rsidRDefault="004621D8" w14:paraId="77839A05" w14:textId="77777777">
      <w:pPr>
        <w:rPr>
          <w:lang w:val="en-AU"/>
        </w:rPr>
      </w:pPr>
    </w:p>
    <w:p w:rsidRPr="0000125B" w:rsidR="004621D8" w:rsidP="004621D8" w:rsidRDefault="004621D8" w14:paraId="0EB8BB3D" w14:textId="77777777">
      <w:pPr>
        <w:rPr>
          <w:lang w:val="en-AU"/>
        </w:rPr>
      </w:pPr>
    </w:p>
    <w:p w:rsidR="004621D8" w:rsidP="004621D8" w:rsidRDefault="004621D8" w14:paraId="5FF3CBBB" w14:textId="77777777"/>
    <w:p w:rsidR="004621D8" w:rsidP="004621D8" w:rsidRDefault="004621D8" w14:paraId="26DBA418" w14:textId="77777777"/>
    <w:p w:rsidR="004621D8" w:rsidP="004621D8" w:rsidRDefault="004621D8" w14:paraId="5332FA6B" w14:textId="77777777"/>
    <w:p w:rsidR="004621D8" w:rsidP="004621D8" w:rsidRDefault="004621D8" w14:paraId="65BDC292" w14:textId="77777777"/>
    <w:p w:rsidR="004621D8" w:rsidP="004621D8" w:rsidRDefault="004621D8" w14:paraId="3BDE43DD" w14:textId="77777777"/>
    <w:p w:rsidR="004621D8" w:rsidP="004621D8" w:rsidRDefault="004621D8" w14:paraId="58DE538B" w14:textId="77777777"/>
    <w:p w:rsidR="004621D8" w:rsidP="004621D8" w:rsidRDefault="004621D8" w14:paraId="6437E8AA" w14:textId="77777777"/>
    <w:p w:rsidRPr="004621D8" w:rsidR="0046683E" w:rsidP="00291582" w:rsidRDefault="0046683E" w14:paraId="1ABA6A99" w14:textId="4B109419">
      <w:pPr>
        <w:tabs>
          <w:tab w:val="left" w:pos="1260"/>
        </w:tabs>
      </w:pPr>
    </w:p>
    <w:sectPr w:rsidRPr="004621D8" w:rsidR="0046683E" w:rsidSect="00AC2A38">
      <w:headerReference w:type="default" r:id="rId11"/>
      <w:footerReference w:type="default" r:id="rId12"/>
      <w:headerReference w:type="first" r:id="rId13"/>
      <w:footerReference w:type="first" r:id="rId14"/>
      <w:pgSz w:w="12240" w:h="15840" w:orient="portrait" w:code="1"/>
      <w:pgMar w:top="1440" w:right="1080" w:bottom="1440" w:left="1080" w:header="70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0973" w:rsidP="00886D2E" w:rsidRDefault="00290973" w14:paraId="6C180043" w14:textId="77777777">
      <w:pPr>
        <w:spacing w:before="0" w:after="0"/>
      </w:pPr>
      <w:r>
        <w:separator/>
      </w:r>
    </w:p>
  </w:endnote>
  <w:endnote w:type="continuationSeparator" w:id="0">
    <w:p w:rsidR="00290973" w:rsidP="00886D2E" w:rsidRDefault="00290973" w14:paraId="73C33473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116"/>
      <w:gridCol w:w="3688"/>
      <w:gridCol w:w="3117"/>
    </w:tblGrid>
    <w:tr w:rsidRPr="00AC2A38" w:rsidR="00792BB4" w:rsidTr="00291582" w14:paraId="5A4B52E2" w14:textId="77777777">
      <w:tc>
        <w:tcPr>
          <w:tcW w:w="3116" w:type="dxa"/>
        </w:tcPr>
        <w:p w:rsidRPr="00AC2A38" w:rsidR="00792BB4" w:rsidP="0016601C" w:rsidRDefault="004621D8" w14:paraId="0EBE73D6" w14:textId="77777777">
          <w:pPr>
            <w:pStyle w:val="Footer"/>
            <w:spacing w:before="60" w:after="60"/>
            <w:jc w:val="left"/>
            <w:rPr>
              <w:color w:val="549E39" w:themeColor="accent1"/>
              <w:szCs w:val="18"/>
            </w:rPr>
          </w:pPr>
          <w:r w:rsidRPr="004621D8">
            <w:rPr>
              <w:color w:val="549E39" w:themeColor="accent1"/>
              <w:szCs w:val="18"/>
            </w:rPr>
            <w:t>Referral Form</w:t>
          </w:r>
        </w:p>
      </w:tc>
      <w:tc>
        <w:tcPr>
          <w:tcW w:w="3688" w:type="dxa"/>
        </w:tcPr>
        <w:p w:rsidRPr="00AC2A38" w:rsidR="00792BB4" w:rsidP="00FE03ED" w:rsidRDefault="00E01784" w14:paraId="3B6EA0C0" w14:textId="772E77C2">
          <w:pPr>
            <w:pStyle w:val="Footer"/>
            <w:spacing w:before="60" w:after="60"/>
            <w:jc w:val="center"/>
            <w:rPr>
              <w:color w:val="549E39" w:themeColor="accent1"/>
              <w:szCs w:val="18"/>
            </w:rPr>
          </w:pPr>
          <w:r>
            <w:rPr>
              <w:color w:val="549E39" w:themeColor="accent1"/>
              <w:szCs w:val="18"/>
            </w:rPr>
            <w:t xml:space="preserve">Tibii </w:t>
          </w:r>
        </w:p>
      </w:tc>
      <w:tc>
        <w:tcPr>
          <w:tcW w:w="3117" w:type="dxa"/>
        </w:tcPr>
        <w:p w:rsidRPr="00AC2A38" w:rsidR="00792BB4" w:rsidP="00FE03ED" w:rsidRDefault="00792BB4" w14:paraId="1E19AE95" w14:textId="77777777">
          <w:pPr>
            <w:pStyle w:val="Footer"/>
            <w:spacing w:before="60" w:after="60"/>
            <w:jc w:val="right"/>
            <w:rPr>
              <w:color w:val="549E39" w:themeColor="accent1"/>
              <w:szCs w:val="18"/>
            </w:rPr>
          </w:pPr>
          <w:r w:rsidRPr="00AC2A38">
            <w:rPr>
              <w:color w:val="549E39" w:themeColor="accent1"/>
              <w:szCs w:val="18"/>
            </w:rPr>
            <w:t xml:space="preserve">Page </w:t>
          </w:r>
          <w:r w:rsidRPr="00AC2A38">
            <w:rPr>
              <w:color w:val="549E39" w:themeColor="accent1"/>
              <w:szCs w:val="18"/>
            </w:rPr>
            <w:fldChar w:fldCharType="begin"/>
          </w:r>
          <w:r w:rsidRPr="00AC2A38">
            <w:rPr>
              <w:color w:val="549E39" w:themeColor="accent1"/>
              <w:szCs w:val="18"/>
            </w:rPr>
            <w:instrText xml:space="preserve"> PAGE  \* Arabic  \* MERGEFORMAT </w:instrText>
          </w:r>
          <w:r w:rsidRPr="00AC2A38">
            <w:rPr>
              <w:color w:val="549E39" w:themeColor="accent1"/>
              <w:szCs w:val="18"/>
            </w:rPr>
            <w:fldChar w:fldCharType="separate"/>
          </w:r>
          <w:r w:rsidR="004621D8">
            <w:rPr>
              <w:noProof/>
              <w:color w:val="549E39" w:themeColor="accent1"/>
              <w:szCs w:val="18"/>
            </w:rPr>
            <w:t>2</w:t>
          </w:r>
          <w:r w:rsidRPr="00AC2A38">
            <w:rPr>
              <w:color w:val="549E39" w:themeColor="accent1"/>
              <w:szCs w:val="18"/>
            </w:rPr>
            <w:fldChar w:fldCharType="end"/>
          </w:r>
          <w:r w:rsidRPr="00AC2A38">
            <w:rPr>
              <w:color w:val="549E39" w:themeColor="accent1"/>
              <w:szCs w:val="18"/>
            </w:rPr>
            <w:t xml:space="preserve"> of </w:t>
          </w:r>
          <w:r w:rsidRPr="00AC2A38">
            <w:rPr>
              <w:color w:val="549E39" w:themeColor="accent1"/>
              <w:szCs w:val="18"/>
            </w:rPr>
            <w:fldChar w:fldCharType="begin"/>
          </w:r>
          <w:r w:rsidRPr="00AC2A38">
            <w:rPr>
              <w:color w:val="549E39" w:themeColor="accent1"/>
              <w:szCs w:val="18"/>
            </w:rPr>
            <w:instrText xml:space="preserve"> NUMPAGES  \* Arabic  \* MERGEFORMAT </w:instrText>
          </w:r>
          <w:r w:rsidRPr="00AC2A38">
            <w:rPr>
              <w:color w:val="549E39" w:themeColor="accent1"/>
              <w:szCs w:val="18"/>
            </w:rPr>
            <w:fldChar w:fldCharType="separate"/>
          </w:r>
          <w:r w:rsidR="004621D8">
            <w:rPr>
              <w:noProof/>
              <w:color w:val="549E39" w:themeColor="accent1"/>
              <w:szCs w:val="18"/>
            </w:rPr>
            <w:t>2</w:t>
          </w:r>
          <w:r w:rsidRPr="00AC2A38">
            <w:rPr>
              <w:color w:val="549E39" w:themeColor="accent1"/>
              <w:szCs w:val="18"/>
            </w:rPr>
            <w:fldChar w:fldCharType="end"/>
          </w:r>
        </w:p>
      </w:tc>
    </w:tr>
    <w:tr w:rsidRPr="00AC2A38" w:rsidR="00792BB4" w:rsidTr="00291582" w14:paraId="00D9E40A" w14:textId="77777777">
      <w:tc>
        <w:tcPr>
          <w:tcW w:w="3116" w:type="dxa"/>
        </w:tcPr>
        <w:p w:rsidRPr="00AC2A38" w:rsidR="00792BB4" w:rsidP="00FE03ED" w:rsidRDefault="00792BB4" w14:paraId="16B79041" w14:textId="5F5881A6">
          <w:pPr>
            <w:pStyle w:val="Footer"/>
            <w:spacing w:before="60" w:after="60"/>
            <w:rPr>
              <w:color w:val="549E39" w:themeColor="accent1"/>
              <w:szCs w:val="18"/>
            </w:rPr>
          </w:pPr>
          <w:r w:rsidRPr="00AC2A38">
            <w:rPr>
              <w:color w:val="549E39" w:themeColor="accent1"/>
              <w:szCs w:val="18"/>
            </w:rPr>
            <w:t>Rev.</w:t>
          </w:r>
          <w:r w:rsidR="002B38C6">
            <w:rPr>
              <w:color w:val="549E39" w:themeColor="accent1"/>
              <w:szCs w:val="18"/>
            </w:rPr>
            <w:t>3</w:t>
          </w:r>
          <w:r w:rsidRPr="00AC2A38">
            <w:rPr>
              <w:color w:val="549E39" w:themeColor="accent1"/>
              <w:szCs w:val="18"/>
            </w:rPr>
            <w:t xml:space="preserve">, </w:t>
          </w:r>
          <w:r w:rsidR="00E01784">
            <w:rPr>
              <w:color w:val="549E39" w:themeColor="accent1"/>
              <w:szCs w:val="18"/>
            </w:rPr>
            <w:t>01.02.2023</w:t>
          </w:r>
        </w:p>
      </w:tc>
      <w:tc>
        <w:tcPr>
          <w:tcW w:w="3688" w:type="dxa"/>
        </w:tcPr>
        <w:p w:rsidRPr="00AC2A38" w:rsidR="00792BB4" w:rsidP="00FE03ED" w:rsidRDefault="00792BB4" w14:paraId="1B25D386" w14:textId="77777777">
          <w:pPr>
            <w:pStyle w:val="Footer"/>
            <w:spacing w:before="60" w:after="60"/>
            <w:rPr>
              <w:color w:val="549E39" w:themeColor="accent1"/>
              <w:szCs w:val="18"/>
            </w:rPr>
          </w:pPr>
        </w:p>
      </w:tc>
      <w:tc>
        <w:tcPr>
          <w:tcW w:w="3117" w:type="dxa"/>
        </w:tcPr>
        <w:p w:rsidRPr="00AC2A38" w:rsidR="00792BB4" w:rsidP="00FE03ED" w:rsidRDefault="00792BB4" w14:paraId="15308137" w14:textId="77777777">
          <w:pPr>
            <w:pStyle w:val="Footer"/>
            <w:spacing w:before="60" w:after="60"/>
            <w:rPr>
              <w:color w:val="549E39" w:themeColor="accent1"/>
              <w:szCs w:val="18"/>
            </w:rPr>
          </w:pPr>
        </w:p>
      </w:tc>
    </w:tr>
  </w:tbl>
  <w:p w:rsidR="00792BB4" w:rsidRDefault="003F68E3" w14:paraId="420E0AEE" w14:textId="7777777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0775D04E" wp14:editId="4DC4E9C5">
              <wp:simplePos x="0" y="0"/>
              <wp:positionH relativeFrom="column">
                <wp:posOffset>1828195</wp:posOffset>
              </wp:positionH>
              <wp:positionV relativeFrom="paragraph">
                <wp:posOffset>226060</wp:posOffset>
              </wp:positionV>
              <wp:extent cx="5503378" cy="226695"/>
              <wp:effectExtent l="0" t="0" r="2540" b="190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03378" cy="226695"/>
                        <a:chOff x="1181100" y="-9525"/>
                        <a:chExt cx="9329688" cy="438150"/>
                      </a:xfrm>
                    </wpg:grpSpPr>
                    <wps:wsp>
                      <wps:cNvPr id="9" name="Parallelogram 6"/>
                      <wps:cNvSpPr/>
                      <wps:spPr>
                        <a:xfrm>
                          <a:off x="1181100" y="-9525"/>
                          <a:ext cx="5943600" cy="438150"/>
                        </a:xfrm>
                        <a:custGeom>
                          <a:avLst/>
                          <a:gdLst>
                            <a:gd name="connsiteX0" fmla="*/ 0 w 5257800"/>
                            <a:gd name="connsiteY0" fmla="*/ 457200 h 457200"/>
                            <a:gd name="connsiteX1" fmla="*/ 114300 w 5257800"/>
                            <a:gd name="connsiteY1" fmla="*/ 0 h 457200"/>
                            <a:gd name="connsiteX2" fmla="*/ 5257800 w 5257800"/>
                            <a:gd name="connsiteY2" fmla="*/ 0 h 457200"/>
                            <a:gd name="connsiteX3" fmla="*/ 5143500 w 5257800"/>
                            <a:gd name="connsiteY3" fmla="*/ 457200 h 457200"/>
                            <a:gd name="connsiteX4" fmla="*/ 0 w 5257800"/>
                            <a:gd name="connsiteY4" fmla="*/ 457200 h 457200"/>
                            <a:gd name="connsiteX0" fmla="*/ 0 w 5257800"/>
                            <a:gd name="connsiteY0" fmla="*/ 457200 h 457200"/>
                            <a:gd name="connsiteX1" fmla="*/ 457860 w 5257800"/>
                            <a:gd name="connsiteY1" fmla="*/ 0 h 457200"/>
                            <a:gd name="connsiteX2" fmla="*/ 5257800 w 5257800"/>
                            <a:gd name="connsiteY2" fmla="*/ 0 h 457200"/>
                            <a:gd name="connsiteX3" fmla="*/ 5143500 w 5257800"/>
                            <a:gd name="connsiteY3" fmla="*/ 457200 h 457200"/>
                            <a:gd name="connsiteX4" fmla="*/ 0 w 5257800"/>
                            <a:gd name="connsiteY4" fmla="*/ 457200 h 457200"/>
                            <a:gd name="connsiteX0" fmla="*/ 0 w 5257800"/>
                            <a:gd name="connsiteY0" fmla="*/ 457200 h 457200"/>
                            <a:gd name="connsiteX1" fmla="*/ 457860 w 5257800"/>
                            <a:gd name="connsiteY1" fmla="*/ 0 h 457200"/>
                            <a:gd name="connsiteX2" fmla="*/ 5257800 w 5257800"/>
                            <a:gd name="connsiteY2" fmla="*/ 0 h 457200"/>
                            <a:gd name="connsiteX3" fmla="*/ 4810592 w 5257800"/>
                            <a:gd name="connsiteY3" fmla="*/ 457200 h 457200"/>
                            <a:gd name="connsiteX4" fmla="*/ 0 w 5257800"/>
                            <a:gd name="connsiteY4" fmla="*/ 45720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257800" h="457200">
                              <a:moveTo>
                                <a:pt x="0" y="457200"/>
                              </a:moveTo>
                              <a:lnTo>
                                <a:pt x="457860" y="0"/>
                              </a:lnTo>
                              <a:lnTo>
                                <a:pt x="5257800" y="0"/>
                              </a:lnTo>
                              <a:lnTo>
                                <a:pt x="4810592" y="457200"/>
                              </a:lnTo>
                              <a:lnTo>
                                <a:pt x="0" y="4572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53000">
                              <a:schemeClr val="accent2">
                                <a:lumMod val="75000"/>
                              </a:schemeClr>
                            </a:gs>
                            <a:gs pos="0">
                              <a:schemeClr val="accent3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Parallelogram 6"/>
                      <wps:cNvSpPr/>
                      <wps:spPr>
                        <a:xfrm>
                          <a:off x="5390148" y="-9525"/>
                          <a:ext cx="5120640" cy="438150"/>
                        </a:xfrm>
                        <a:custGeom>
                          <a:avLst/>
                          <a:gdLst>
                            <a:gd name="connsiteX0" fmla="*/ 0 w 5257800"/>
                            <a:gd name="connsiteY0" fmla="*/ 457200 h 457200"/>
                            <a:gd name="connsiteX1" fmla="*/ 114300 w 5257800"/>
                            <a:gd name="connsiteY1" fmla="*/ 0 h 457200"/>
                            <a:gd name="connsiteX2" fmla="*/ 5257800 w 5257800"/>
                            <a:gd name="connsiteY2" fmla="*/ 0 h 457200"/>
                            <a:gd name="connsiteX3" fmla="*/ 5143500 w 5257800"/>
                            <a:gd name="connsiteY3" fmla="*/ 457200 h 457200"/>
                            <a:gd name="connsiteX4" fmla="*/ 0 w 5257800"/>
                            <a:gd name="connsiteY4" fmla="*/ 457200 h 457200"/>
                            <a:gd name="connsiteX0" fmla="*/ 0 w 5257800"/>
                            <a:gd name="connsiteY0" fmla="*/ 457200 h 457200"/>
                            <a:gd name="connsiteX1" fmla="*/ 457860 w 5257800"/>
                            <a:gd name="connsiteY1" fmla="*/ 0 h 457200"/>
                            <a:gd name="connsiteX2" fmla="*/ 5257800 w 5257800"/>
                            <a:gd name="connsiteY2" fmla="*/ 0 h 457200"/>
                            <a:gd name="connsiteX3" fmla="*/ 5143500 w 5257800"/>
                            <a:gd name="connsiteY3" fmla="*/ 457200 h 457200"/>
                            <a:gd name="connsiteX4" fmla="*/ 0 w 5257800"/>
                            <a:gd name="connsiteY4" fmla="*/ 45720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257800" h="457200">
                              <a:moveTo>
                                <a:pt x="0" y="457200"/>
                              </a:moveTo>
                              <a:lnTo>
                                <a:pt x="457860" y="0"/>
                              </a:lnTo>
                              <a:lnTo>
                                <a:pt x="5257800" y="0"/>
                              </a:lnTo>
                              <a:lnTo>
                                <a:pt x="5143500" y="457200"/>
                              </a:lnTo>
                              <a:lnTo>
                                <a:pt x="0" y="4572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53000">
                              <a:schemeClr val="accent2">
                                <a:lumMod val="75000"/>
                              </a:schemeClr>
                            </a:gs>
                            <a:gs pos="0">
                              <a:schemeClr val="accent3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8" style="position:absolute;margin-left:143.95pt;margin-top:17.8pt;width:433.35pt;height:17.85pt;z-index:251675648;mso-width-relative:margin;mso-height-relative:margin" coordsize="93296,4381" coordorigin="11811,-95" o:spid="_x0000_s1026" w14:anchorId="004AB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">
              <v:shape id="Parallelogram 6" style="position:absolute;left:11811;top:-95;width:59436;height:4381;visibility:visible;mso-wrap-style:square;v-text-anchor:middle" coordsize="5257800,457200" o:spid="_x0000_s1027" fillcolor="#c0cf3a [3206]" stroked="f" strokeweight="1pt" path="m,457200l457860,,5257800,,4810592,457200,,4572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">
                <v:fill type="gradient" color2="#b7dfa8 [1300]" colors="0 #c0cf3a;34734f #688a26;1 #b7e0a8" angle="90" focus="100%" rotate="t"/>
                <v:stroke joinstyle="miter"/>
                <v:path arrowok="t" o:connecttype="custom" o:connectlocs="0,438150;517581,0;5943600,0;5438061,438150;0,438150" o:connectangles="0,0,0,0,0"/>
              </v:shape>
              <v:shape id="Parallelogram 6" style="position:absolute;left:53901;top:-95;width:51206;height:4381;visibility:visible;mso-wrap-style:square;v-text-anchor:middle" coordsize="5257800,457200" o:spid="_x0000_s1028" fillcolor="#c0cf3a [3206]" stroked="f" strokeweight="1pt" path="m,457200l457860,,5257800,,5143500,457200,,4572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">
                <v:fill type="gradient" color2="#b7dfa8 [1300]" colors="0 #c0cf3a;34734f #688a26;1 #b7e0a8" angle="90" focus="100%" rotate="t"/>
                <v:stroke joinstyle="miter"/>
                <v:path arrowok="t" o:connecttype="custom" o:connectlocs="0,438150;445916,0;5120640,0;5009322,438150;0,438150" o:connectangles="0,0,0,0,0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tbl>
    <w:tblPr>
      <w:tblStyle w:val="TableGrid"/>
      <w:tblW w:w="0" w:type="auto"/>
      <w:tblInd w:w="-142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116"/>
      <w:gridCol w:w="3830"/>
      <w:gridCol w:w="3117"/>
    </w:tblGrid>
    <w:tr w:rsidRPr="00AC2A38" w:rsidR="00792BB4" w:rsidTr="00291582" w14:paraId="32FD6E47" w14:textId="77777777">
      <w:tc>
        <w:tcPr>
          <w:tcW w:w="3116" w:type="dxa"/>
        </w:tcPr>
        <w:p w:rsidRPr="00AC2A38" w:rsidR="00792BB4" w:rsidP="00AC2A38" w:rsidRDefault="004621D8" w14:paraId="4ACF203A" w14:textId="77777777">
          <w:pPr>
            <w:pStyle w:val="Footer"/>
            <w:spacing w:before="60" w:after="60"/>
            <w:rPr>
              <w:color w:val="549E39" w:themeColor="accent1"/>
              <w:szCs w:val="18"/>
            </w:rPr>
          </w:pPr>
          <w:r w:rsidRPr="004621D8">
            <w:rPr>
              <w:color w:val="549E39" w:themeColor="accent1"/>
              <w:szCs w:val="18"/>
            </w:rPr>
            <w:t>Referral Form</w:t>
          </w:r>
        </w:p>
      </w:tc>
      <w:tc>
        <w:tcPr>
          <w:tcW w:w="3830" w:type="dxa"/>
        </w:tcPr>
        <w:p w:rsidRPr="00AC2A38" w:rsidR="00792BB4" w:rsidP="00AC2A38" w:rsidRDefault="00E01784" w14:paraId="07143674" w14:textId="135FB186">
          <w:pPr>
            <w:pStyle w:val="Footer"/>
            <w:spacing w:before="60" w:after="60"/>
            <w:jc w:val="center"/>
            <w:rPr>
              <w:color w:val="549E39" w:themeColor="accent1"/>
              <w:szCs w:val="18"/>
            </w:rPr>
          </w:pPr>
          <w:r>
            <w:rPr>
              <w:color w:val="549E39" w:themeColor="accent1"/>
              <w:szCs w:val="18"/>
            </w:rPr>
            <w:t xml:space="preserve">Tibii </w:t>
          </w:r>
        </w:p>
      </w:tc>
      <w:tc>
        <w:tcPr>
          <w:tcW w:w="3117" w:type="dxa"/>
        </w:tcPr>
        <w:p w:rsidRPr="00AC2A38" w:rsidR="00792BB4" w:rsidP="00AC2A38" w:rsidRDefault="00792BB4" w14:paraId="2D79C168" w14:textId="77777777">
          <w:pPr>
            <w:pStyle w:val="Footer"/>
            <w:spacing w:before="60" w:after="60"/>
            <w:jc w:val="right"/>
            <w:rPr>
              <w:color w:val="549E39" w:themeColor="accent1"/>
              <w:szCs w:val="18"/>
            </w:rPr>
          </w:pPr>
          <w:r w:rsidRPr="00AC2A38">
            <w:rPr>
              <w:color w:val="549E39" w:themeColor="accent1"/>
              <w:szCs w:val="18"/>
            </w:rPr>
            <w:t xml:space="preserve">Page </w:t>
          </w:r>
          <w:r w:rsidRPr="00AC2A38">
            <w:rPr>
              <w:color w:val="549E39" w:themeColor="accent1"/>
              <w:szCs w:val="18"/>
            </w:rPr>
            <w:fldChar w:fldCharType="begin"/>
          </w:r>
          <w:r w:rsidRPr="00AC2A38">
            <w:rPr>
              <w:color w:val="549E39" w:themeColor="accent1"/>
              <w:szCs w:val="18"/>
            </w:rPr>
            <w:instrText xml:space="preserve"> PAGE  \* Arabic  \* MERGEFORMAT </w:instrText>
          </w:r>
          <w:r w:rsidRPr="00AC2A38">
            <w:rPr>
              <w:color w:val="549E39" w:themeColor="accent1"/>
              <w:szCs w:val="18"/>
            </w:rPr>
            <w:fldChar w:fldCharType="separate"/>
          </w:r>
          <w:r w:rsidR="004621D8">
            <w:rPr>
              <w:noProof/>
              <w:color w:val="549E39" w:themeColor="accent1"/>
              <w:szCs w:val="18"/>
            </w:rPr>
            <w:t>1</w:t>
          </w:r>
          <w:r w:rsidRPr="00AC2A38">
            <w:rPr>
              <w:color w:val="549E39" w:themeColor="accent1"/>
              <w:szCs w:val="18"/>
            </w:rPr>
            <w:fldChar w:fldCharType="end"/>
          </w:r>
          <w:r w:rsidRPr="00AC2A38">
            <w:rPr>
              <w:color w:val="549E39" w:themeColor="accent1"/>
              <w:szCs w:val="18"/>
            </w:rPr>
            <w:t xml:space="preserve"> of </w:t>
          </w:r>
          <w:r w:rsidRPr="00AC2A38">
            <w:rPr>
              <w:color w:val="549E39" w:themeColor="accent1"/>
              <w:szCs w:val="18"/>
            </w:rPr>
            <w:fldChar w:fldCharType="begin"/>
          </w:r>
          <w:r w:rsidRPr="00AC2A38">
            <w:rPr>
              <w:color w:val="549E39" w:themeColor="accent1"/>
              <w:szCs w:val="18"/>
            </w:rPr>
            <w:instrText xml:space="preserve"> NUMPAGES  \* Arabic  \* MERGEFORMAT </w:instrText>
          </w:r>
          <w:r w:rsidRPr="00AC2A38">
            <w:rPr>
              <w:color w:val="549E39" w:themeColor="accent1"/>
              <w:szCs w:val="18"/>
            </w:rPr>
            <w:fldChar w:fldCharType="separate"/>
          </w:r>
          <w:r w:rsidR="004621D8">
            <w:rPr>
              <w:noProof/>
              <w:color w:val="549E39" w:themeColor="accent1"/>
              <w:szCs w:val="18"/>
            </w:rPr>
            <w:t>2</w:t>
          </w:r>
          <w:r w:rsidRPr="00AC2A38">
            <w:rPr>
              <w:color w:val="549E39" w:themeColor="accent1"/>
              <w:szCs w:val="18"/>
            </w:rPr>
            <w:fldChar w:fldCharType="end"/>
          </w:r>
        </w:p>
      </w:tc>
    </w:tr>
    <w:tr w:rsidRPr="00AC2A38" w:rsidR="00792BB4" w:rsidTr="00291582" w14:paraId="13D35D11" w14:textId="77777777">
      <w:tc>
        <w:tcPr>
          <w:tcW w:w="3116" w:type="dxa"/>
        </w:tcPr>
        <w:p w:rsidRPr="00AC2A38" w:rsidR="00792BB4" w:rsidP="00AC2A38" w:rsidRDefault="00792BB4" w14:paraId="3F7C55D0" w14:textId="3E329470">
          <w:pPr>
            <w:pStyle w:val="Footer"/>
            <w:spacing w:before="60" w:after="60"/>
            <w:rPr>
              <w:color w:val="549E39" w:themeColor="accent1"/>
              <w:szCs w:val="18"/>
            </w:rPr>
          </w:pPr>
          <w:r w:rsidRPr="00AC2A38">
            <w:rPr>
              <w:color w:val="549E39" w:themeColor="accent1"/>
              <w:szCs w:val="18"/>
            </w:rPr>
            <w:t>Rev.</w:t>
          </w:r>
          <w:r w:rsidR="002B38C6">
            <w:rPr>
              <w:color w:val="549E39" w:themeColor="accent1"/>
              <w:szCs w:val="18"/>
            </w:rPr>
            <w:t>3</w:t>
          </w:r>
          <w:r w:rsidRPr="00AC2A38">
            <w:rPr>
              <w:color w:val="549E39" w:themeColor="accent1"/>
              <w:szCs w:val="18"/>
            </w:rPr>
            <w:t xml:space="preserve">, </w:t>
          </w:r>
          <w:r w:rsidR="00E01784">
            <w:rPr>
              <w:color w:val="549E39" w:themeColor="accent1"/>
              <w:szCs w:val="18"/>
            </w:rPr>
            <w:t>01.02.2023</w:t>
          </w:r>
        </w:p>
      </w:tc>
      <w:tc>
        <w:tcPr>
          <w:tcW w:w="3830" w:type="dxa"/>
        </w:tcPr>
        <w:p w:rsidRPr="00AC2A38" w:rsidR="00792BB4" w:rsidP="00AC2A38" w:rsidRDefault="00792BB4" w14:paraId="1FF4D2FF" w14:textId="77777777">
          <w:pPr>
            <w:pStyle w:val="Footer"/>
            <w:spacing w:before="60" w:after="60"/>
            <w:rPr>
              <w:color w:val="549E39" w:themeColor="accent1"/>
              <w:szCs w:val="18"/>
            </w:rPr>
          </w:pPr>
        </w:p>
      </w:tc>
      <w:tc>
        <w:tcPr>
          <w:tcW w:w="3117" w:type="dxa"/>
        </w:tcPr>
        <w:p w:rsidRPr="00AC2A38" w:rsidR="00792BB4" w:rsidP="00AC2A38" w:rsidRDefault="00792BB4" w14:paraId="0E4F5097" w14:textId="77777777">
          <w:pPr>
            <w:pStyle w:val="Footer"/>
            <w:spacing w:before="60" w:after="60"/>
            <w:rPr>
              <w:color w:val="549E39" w:themeColor="accent1"/>
              <w:szCs w:val="18"/>
            </w:rPr>
          </w:pPr>
        </w:p>
      </w:tc>
    </w:tr>
  </w:tbl>
  <w:p w:rsidR="00792BB4" w:rsidRDefault="003F68E3" w14:paraId="2EA60F19" w14:textId="7777777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6491591" wp14:editId="0CCD1DD7">
              <wp:simplePos x="0" y="0"/>
              <wp:positionH relativeFrom="column">
                <wp:posOffset>1828578</wp:posOffset>
              </wp:positionH>
              <wp:positionV relativeFrom="paragraph">
                <wp:posOffset>250219</wp:posOffset>
              </wp:positionV>
              <wp:extent cx="5503378" cy="226695"/>
              <wp:effectExtent l="0" t="0" r="2540" b="1905"/>
              <wp:wrapNone/>
              <wp:docPr id="33" name="Group 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03378" cy="226695"/>
                        <a:chOff x="1181100" y="-9525"/>
                        <a:chExt cx="9329688" cy="438150"/>
                      </a:xfrm>
                    </wpg:grpSpPr>
                    <wps:wsp>
                      <wps:cNvPr id="34" name="Parallelogram 6"/>
                      <wps:cNvSpPr/>
                      <wps:spPr>
                        <a:xfrm>
                          <a:off x="1181100" y="-9525"/>
                          <a:ext cx="5943600" cy="438150"/>
                        </a:xfrm>
                        <a:custGeom>
                          <a:avLst/>
                          <a:gdLst>
                            <a:gd name="connsiteX0" fmla="*/ 0 w 5257800"/>
                            <a:gd name="connsiteY0" fmla="*/ 457200 h 457200"/>
                            <a:gd name="connsiteX1" fmla="*/ 114300 w 5257800"/>
                            <a:gd name="connsiteY1" fmla="*/ 0 h 457200"/>
                            <a:gd name="connsiteX2" fmla="*/ 5257800 w 5257800"/>
                            <a:gd name="connsiteY2" fmla="*/ 0 h 457200"/>
                            <a:gd name="connsiteX3" fmla="*/ 5143500 w 5257800"/>
                            <a:gd name="connsiteY3" fmla="*/ 457200 h 457200"/>
                            <a:gd name="connsiteX4" fmla="*/ 0 w 5257800"/>
                            <a:gd name="connsiteY4" fmla="*/ 457200 h 457200"/>
                            <a:gd name="connsiteX0" fmla="*/ 0 w 5257800"/>
                            <a:gd name="connsiteY0" fmla="*/ 457200 h 457200"/>
                            <a:gd name="connsiteX1" fmla="*/ 457860 w 5257800"/>
                            <a:gd name="connsiteY1" fmla="*/ 0 h 457200"/>
                            <a:gd name="connsiteX2" fmla="*/ 5257800 w 5257800"/>
                            <a:gd name="connsiteY2" fmla="*/ 0 h 457200"/>
                            <a:gd name="connsiteX3" fmla="*/ 5143500 w 5257800"/>
                            <a:gd name="connsiteY3" fmla="*/ 457200 h 457200"/>
                            <a:gd name="connsiteX4" fmla="*/ 0 w 5257800"/>
                            <a:gd name="connsiteY4" fmla="*/ 457200 h 457200"/>
                            <a:gd name="connsiteX0" fmla="*/ 0 w 5257800"/>
                            <a:gd name="connsiteY0" fmla="*/ 457200 h 457200"/>
                            <a:gd name="connsiteX1" fmla="*/ 457860 w 5257800"/>
                            <a:gd name="connsiteY1" fmla="*/ 0 h 457200"/>
                            <a:gd name="connsiteX2" fmla="*/ 5257800 w 5257800"/>
                            <a:gd name="connsiteY2" fmla="*/ 0 h 457200"/>
                            <a:gd name="connsiteX3" fmla="*/ 4810592 w 5257800"/>
                            <a:gd name="connsiteY3" fmla="*/ 457200 h 457200"/>
                            <a:gd name="connsiteX4" fmla="*/ 0 w 5257800"/>
                            <a:gd name="connsiteY4" fmla="*/ 45720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257800" h="457200">
                              <a:moveTo>
                                <a:pt x="0" y="457200"/>
                              </a:moveTo>
                              <a:lnTo>
                                <a:pt x="457860" y="0"/>
                              </a:lnTo>
                              <a:lnTo>
                                <a:pt x="5257800" y="0"/>
                              </a:lnTo>
                              <a:lnTo>
                                <a:pt x="4810592" y="457200"/>
                              </a:lnTo>
                              <a:lnTo>
                                <a:pt x="0" y="4572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53000">
                              <a:schemeClr val="accent2">
                                <a:lumMod val="75000"/>
                              </a:schemeClr>
                            </a:gs>
                            <a:gs pos="0">
                              <a:schemeClr val="accent3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Parallelogram 6"/>
                      <wps:cNvSpPr/>
                      <wps:spPr>
                        <a:xfrm>
                          <a:off x="5390148" y="-9525"/>
                          <a:ext cx="5120640" cy="438150"/>
                        </a:xfrm>
                        <a:custGeom>
                          <a:avLst/>
                          <a:gdLst>
                            <a:gd name="connsiteX0" fmla="*/ 0 w 5257800"/>
                            <a:gd name="connsiteY0" fmla="*/ 457200 h 457200"/>
                            <a:gd name="connsiteX1" fmla="*/ 114300 w 5257800"/>
                            <a:gd name="connsiteY1" fmla="*/ 0 h 457200"/>
                            <a:gd name="connsiteX2" fmla="*/ 5257800 w 5257800"/>
                            <a:gd name="connsiteY2" fmla="*/ 0 h 457200"/>
                            <a:gd name="connsiteX3" fmla="*/ 5143500 w 5257800"/>
                            <a:gd name="connsiteY3" fmla="*/ 457200 h 457200"/>
                            <a:gd name="connsiteX4" fmla="*/ 0 w 5257800"/>
                            <a:gd name="connsiteY4" fmla="*/ 457200 h 457200"/>
                            <a:gd name="connsiteX0" fmla="*/ 0 w 5257800"/>
                            <a:gd name="connsiteY0" fmla="*/ 457200 h 457200"/>
                            <a:gd name="connsiteX1" fmla="*/ 457860 w 5257800"/>
                            <a:gd name="connsiteY1" fmla="*/ 0 h 457200"/>
                            <a:gd name="connsiteX2" fmla="*/ 5257800 w 5257800"/>
                            <a:gd name="connsiteY2" fmla="*/ 0 h 457200"/>
                            <a:gd name="connsiteX3" fmla="*/ 5143500 w 5257800"/>
                            <a:gd name="connsiteY3" fmla="*/ 457200 h 457200"/>
                            <a:gd name="connsiteX4" fmla="*/ 0 w 5257800"/>
                            <a:gd name="connsiteY4" fmla="*/ 45720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257800" h="457200">
                              <a:moveTo>
                                <a:pt x="0" y="457200"/>
                              </a:moveTo>
                              <a:lnTo>
                                <a:pt x="457860" y="0"/>
                              </a:lnTo>
                              <a:lnTo>
                                <a:pt x="5257800" y="0"/>
                              </a:lnTo>
                              <a:lnTo>
                                <a:pt x="5143500" y="457200"/>
                              </a:lnTo>
                              <a:lnTo>
                                <a:pt x="0" y="4572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53000">
                              <a:schemeClr val="accent2">
                                <a:lumMod val="75000"/>
                              </a:schemeClr>
                            </a:gs>
                            <a:gs pos="0">
                              <a:schemeClr val="accent3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3" style="position:absolute;margin-left:2in;margin-top:19.7pt;width:433.35pt;height:17.85pt;z-index:251669504;mso-width-relative:margin;mso-height-relative:margin" coordsize="93296,4381" coordorigin="11811,-95" o:spid="_x0000_s1026" w14:anchorId="6E2A0A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">
              <v:shape id="Parallelogram 6" style="position:absolute;left:11811;top:-95;width:59436;height:4381;visibility:visible;mso-wrap-style:square;v-text-anchor:middle" coordsize="5257800,457200" o:spid="_x0000_s1027" fillcolor="#c0cf3a [3206]" stroked="f" strokeweight="1pt" path="m,457200l457860,,5257800,,4810592,457200,,4572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">
                <v:fill type="gradient" color2="#b7dfa8 [1300]" colors="0 #c0cf3a;34734f #688a26;1 #b7e0a8" angle="90" focus="100%" rotate="t"/>
                <v:stroke joinstyle="miter"/>
                <v:path arrowok="t" o:connecttype="custom" o:connectlocs="0,438150;517581,0;5943600,0;5438061,438150;0,438150" o:connectangles="0,0,0,0,0"/>
              </v:shape>
              <v:shape id="Parallelogram 6" style="position:absolute;left:53901;top:-95;width:51206;height:4381;visibility:visible;mso-wrap-style:square;v-text-anchor:middle" coordsize="5257800,457200" o:spid="_x0000_s1028" fillcolor="#c0cf3a [3206]" stroked="f" strokeweight="1pt" path="m,457200l457860,,5257800,,5143500,457200,,4572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">
                <v:fill type="gradient" color2="#b7dfa8 [1300]" colors="0 #c0cf3a;34734f #688a26;1 #b7e0a8" angle="90" focus="100%" rotate="t"/>
                <v:stroke joinstyle="miter"/>
                <v:path arrowok="t" o:connecttype="custom" o:connectlocs="0,438150;445916,0;5120640,0;5009322,438150;0,438150" o:connectangles="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0973" w:rsidP="00886D2E" w:rsidRDefault="00290973" w14:paraId="36847307" w14:textId="77777777">
      <w:pPr>
        <w:spacing w:before="0" w:after="0"/>
      </w:pPr>
      <w:r>
        <w:separator/>
      </w:r>
    </w:p>
  </w:footnote>
  <w:footnote w:type="continuationSeparator" w:id="0">
    <w:p w:rsidR="00290973" w:rsidP="00886D2E" w:rsidRDefault="00290973" w14:paraId="5FBEE1FA" w14:textId="7777777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142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949"/>
      <w:gridCol w:w="4116"/>
    </w:tblGrid>
    <w:tr w:rsidR="00A6696D" w:rsidTr="00EE6A4E" w14:paraId="3A118BD4" w14:textId="77777777">
      <w:tc>
        <w:tcPr>
          <w:tcW w:w="5949" w:type="dxa"/>
          <w:vAlign w:val="center"/>
        </w:tcPr>
        <w:p w:rsidRPr="00E01784" w:rsidR="00291582" w:rsidP="00291582" w:rsidRDefault="00291582" w14:paraId="77957DE8" w14:textId="77777777">
          <w:pPr>
            <w:pStyle w:val="Header"/>
            <w:jc w:val="left"/>
            <w:rPr>
              <w:rStyle w:val="Strong"/>
              <w:rFonts w:ascii="Century Gothic" w:hAnsi="Century Gothic"/>
              <w:sz w:val="28"/>
              <w:szCs w:val="24"/>
            </w:rPr>
          </w:pPr>
          <w:r w:rsidRPr="00E01784">
            <w:rPr>
              <w:rStyle w:val="Strong"/>
              <w:rFonts w:ascii="Century Gothic" w:hAnsi="Century Gothic"/>
              <w:sz w:val="28"/>
              <w:szCs w:val="24"/>
            </w:rPr>
            <w:t>Referral Form</w:t>
          </w:r>
        </w:p>
        <w:p w:rsidRPr="002B38C6" w:rsidR="00A6696D" w:rsidP="00291582" w:rsidRDefault="00E01784" w14:paraId="777B6505" w14:textId="720B104F">
          <w:pPr>
            <w:pStyle w:val="Header"/>
            <w:jc w:val="left"/>
            <w:rPr>
              <w:rStyle w:val="Strong"/>
              <w:b w:val="0"/>
              <w:bCs w:val="0"/>
              <w:sz w:val="22"/>
            </w:rPr>
          </w:pPr>
          <w:r w:rsidRPr="002B38C6">
            <w:rPr>
              <w:rStyle w:val="Strong"/>
              <w:rFonts w:ascii="Century Gothic" w:hAnsi="Century Gothic"/>
              <w:b w:val="0"/>
              <w:bCs w:val="0"/>
              <w:sz w:val="22"/>
            </w:rPr>
            <w:t xml:space="preserve">Tibii </w:t>
          </w:r>
        </w:p>
      </w:tc>
      <w:tc>
        <w:tcPr>
          <w:tcW w:w="4116" w:type="dxa"/>
        </w:tcPr>
        <w:p w:rsidR="00A6696D" w:rsidP="00A6696D" w:rsidRDefault="00A6696D" w14:paraId="53DF56CB" w14:textId="66FF9F77">
          <w:pPr>
            <w:pStyle w:val="Header"/>
            <w:jc w:val="right"/>
            <w:rPr>
              <w:rStyle w:val="Strong"/>
              <w:sz w:val="28"/>
              <w:szCs w:val="28"/>
            </w:rPr>
          </w:pPr>
        </w:p>
      </w:tc>
    </w:tr>
  </w:tbl>
  <w:p w:rsidR="00792BB4" w:rsidRDefault="00792BB4" w14:paraId="4E2E14F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142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949"/>
      <w:gridCol w:w="4258"/>
    </w:tblGrid>
    <w:tr w:rsidR="00B00533" w:rsidTr="00EE6A4E" w14:paraId="7E4491A5" w14:textId="77777777">
      <w:tc>
        <w:tcPr>
          <w:tcW w:w="5949" w:type="dxa"/>
          <w:vAlign w:val="center"/>
        </w:tcPr>
        <w:p w:rsidRPr="00E01784" w:rsidR="00B00533" w:rsidP="0016601C" w:rsidRDefault="00291582" w14:paraId="44E460C4" w14:textId="77777777">
          <w:pPr>
            <w:pStyle w:val="Header"/>
            <w:jc w:val="left"/>
            <w:rPr>
              <w:rStyle w:val="Strong"/>
              <w:rFonts w:ascii="Century Gothic" w:hAnsi="Century Gothic"/>
              <w:sz w:val="28"/>
              <w:szCs w:val="24"/>
            </w:rPr>
          </w:pPr>
          <w:r w:rsidRPr="00E01784">
            <w:rPr>
              <w:rStyle w:val="Strong"/>
              <w:rFonts w:ascii="Century Gothic" w:hAnsi="Century Gothic"/>
              <w:sz w:val="28"/>
              <w:szCs w:val="24"/>
            </w:rPr>
            <w:t>Referral Form</w:t>
          </w:r>
        </w:p>
        <w:p w:rsidRPr="004B4BDB" w:rsidR="00291582" w:rsidP="0016601C" w:rsidRDefault="00E01784" w14:paraId="685B830E" w14:textId="40BFA668">
          <w:pPr>
            <w:pStyle w:val="Header"/>
            <w:jc w:val="left"/>
            <w:rPr>
              <w:rStyle w:val="Strong"/>
              <w:rFonts w:ascii="Century Gothic" w:hAnsi="Century Gothic"/>
              <w:b w:val="0"/>
              <w:bCs w:val="0"/>
              <w:sz w:val="24"/>
              <w:szCs w:val="24"/>
            </w:rPr>
          </w:pPr>
          <w:r w:rsidRPr="004B4BDB">
            <w:rPr>
              <w:rStyle w:val="Strong"/>
              <w:rFonts w:ascii="Century Gothic" w:hAnsi="Century Gothic"/>
              <w:b w:val="0"/>
              <w:bCs w:val="0"/>
              <w:sz w:val="24"/>
              <w:szCs w:val="24"/>
            </w:rPr>
            <w:t xml:space="preserve">Tibii </w:t>
          </w:r>
        </w:p>
        <w:p w:rsidRPr="00291582" w:rsidR="00291582" w:rsidP="0016601C" w:rsidRDefault="00291582" w14:paraId="6002F1BF" w14:textId="3185780E">
          <w:pPr>
            <w:pStyle w:val="Header"/>
            <w:jc w:val="left"/>
            <w:rPr>
              <w:rStyle w:val="Strong"/>
              <w:szCs w:val="20"/>
            </w:rPr>
          </w:pPr>
        </w:p>
      </w:tc>
      <w:tc>
        <w:tcPr>
          <w:tcW w:w="4258" w:type="dxa"/>
        </w:tcPr>
        <w:p w:rsidR="00B00533" w:rsidP="00B00533" w:rsidRDefault="00B00533" w14:paraId="6C0105B3" w14:textId="2B30FDC5">
          <w:pPr>
            <w:pStyle w:val="Header"/>
            <w:jc w:val="right"/>
            <w:rPr>
              <w:rStyle w:val="Strong"/>
              <w:sz w:val="28"/>
              <w:szCs w:val="28"/>
            </w:rPr>
          </w:pPr>
        </w:p>
      </w:tc>
    </w:tr>
  </w:tbl>
  <w:p w:rsidR="00792BB4" w:rsidRDefault="00792BB4" w14:paraId="27945D4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0C47"/>
    <w:multiLevelType w:val="hybridMultilevel"/>
    <w:tmpl w:val="60E8160A"/>
    <w:lvl w:ilvl="0" w:tplc="BED8EBF8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3D"/>
    <w:multiLevelType w:val="hybridMultilevel"/>
    <w:tmpl w:val="4FA833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1EC406AF"/>
    <w:multiLevelType w:val="hybridMultilevel"/>
    <w:tmpl w:val="52CCCB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" w15:restartNumberingAfterBreak="0">
    <w:nsid w:val="2BD412F5"/>
    <w:multiLevelType w:val="hybridMultilevel"/>
    <w:tmpl w:val="F5C2B9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" w15:restartNumberingAfterBreak="0">
    <w:nsid w:val="2D455F47"/>
    <w:multiLevelType w:val="hybridMultilevel"/>
    <w:tmpl w:val="C332CA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5" w15:restartNumberingAfterBreak="0">
    <w:nsid w:val="36470997"/>
    <w:multiLevelType w:val="hybridMultilevel"/>
    <w:tmpl w:val="842609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6" w15:restartNumberingAfterBreak="0">
    <w:nsid w:val="49145031"/>
    <w:multiLevelType w:val="multilevel"/>
    <w:tmpl w:val="6130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496E3FFF"/>
    <w:multiLevelType w:val="hybridMultilevel"/>
    <w:tmpl w:val="8D2A1B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8" w15:restartNumberingAfterBreak="0">
    <w:nsid w:val="7C592588"/>
    <w:multiLevelType w:val="hybridMultilevel"/>
    <w:tmpl w:val="EAF097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 w16cid:durableId="891767247">
    <w:abstractNumId w:val="1"/>
  </w:num>
  <w:num w:numId="2" w16cid:durableId="115101691">
    <w:abstractNumId w:val="5"/>
  </w:num>
  <w:num w:numId="3" w16cid:durableId="1230075506">
    <w:abstractNumId w:val="8"/>
  </w:num>
  <w:num w:numId="4" w16cid:durableId="634021912">
    <w:abstractNumId w:val="6"/>
  </w:num>
  <w:num w:numId="5" w16cid:durableId="1090390974">
    <w:abstractNumId w:val="3"/>
  </w:num>
  <w:num w:numId="6" w16cid:durableId="119978454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8424788">
    <w:abstractNumId w:val="7"/>
  </w:num>
  <w:num w:numId="8" w16cid:durableId="801578166">
    <w:abstractNumId w:val="2"/>
  </w:num>
  <w:num w:numId="9" w16cid:durableId="10230907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0tTQxtDQ1NTE1szBX0lEKTi0uzszPAykwqQUAyla74CwAAAA="/>
  </w:docVars>
  <w:rsids>
    <w:rsidRoot w:val="009A4B38"/>
    <w:rsid w:val="0000125B"/>
    <w:rsid w:val="000D3844"/>
    <w:rsid w:val="000E344A"/>
    <w:rsid w:val="001579C2"/>
    <w:rsid w:val="001619DA"/>
    <w:rsid w:val="0016601C"/>
    <w:rsid w:val="001F0A0A"/>
    <w:rsid w:val="00276A67"/>
    <w:rsid w:val="00290973"/>
    <w:rsid w:val="00291582"/>
    <w:rsid w:val="002B38C6"/>
    <w:rsid w:val="002E725C"/>
    <w:rsid w:val="003F68E3"/>
    <w:rsid w:val="003F7044"/>
    <w:rsid w:val="004621D8"/>
    <w:rsid w:val="0046683E"/>
    <w:rsid w:val="004A3DD4"/>
    <w:rsid w:val="004B4BDB"/>
    <w:rsid w:val="004D5EE8"/>
    <w:rsid w:val="005738AE"/>
    <w:rsid w:val="005929F6"/>
    <w:rsid w:val="00593301"/>
    <w:rsid w:val="005D01D6"/>
    <w:rsid w:val="005F2474"/>
    <w:rsid w:val="006155FB"/>
    <w:rsid w:val="00630E1F"/>
    <w:rsid w:val="00792BB4"/>
    <w:rsid w:val="008256CB"/>
    <w:rsid w:val="008443A5"/>
    <w:rsid w:val="0088435B"/>
    <w:rsid w:val="00886D2E"/>
    <w:rsid w:val="00903E23"/>
    <w:rsid w:val="00946F19"/>
    <w:rsid w:val="009500A7"/>
    <w:rsid w:val="009A4B38"/>
    <w:rsid w:val="009B642A"/>
    <w:rsid w:val="00A626B1"/>
    <w:rsid w:val="00A6696D"/>
    <w:rsid w:val="00A71B35"/>
    <w:rsid w:val="00AC2A38"/>
    <w:rsid w:val="00B00533"/>
    <w:rsid w:val="00B56EB3"/>
    <w:rsid w:val="00B57AF4"/>
    <w:rsid w:val="00B94B3E"/>
    <w:rsid w:val="00BD651D"/>
    <w:rsid w:val="00C02FC1"/>
    <w:rsid w:val="00C87D23"/>
    <w:rsid w:val="00C9648E"/>
    <w:rsid w:val="00CB5C13"/>
    <w:rsid w:val="00CC3D92"/>
    <w:rsid w:val="00D50D5C"/>
    <w:rsid w:val="00D66869"/>
    <w:rsid w:val="00D8159A"/>
    <w:rsid w:val="00E01784"/>
    <w:rsid w:val="00E35AE0"/>
    <w:rsid w:val="00E67E6D"/>
    <w:rsid w:val="00EE6A4E"/>
    <w:rsid w:val="00F00065"/>
    <w:rsid w:val="00F45E4E"/>
    <w:rsid w:val="00F7177E"/>
    <w:rsid w:val="00F75E69"/>
    <w:rsid w:val="00F777FF"/>
    <w:rsid w:val="00F969F9"/>
    <w:rsid w:val="00FB3FC1"/>
    <w:rsid w:val="00FE03ED"/>
    <w:rsid w:val="17169BB4"/>
    <w:rsid w:val="3C37280C"/>
    <w:rsid w:val="3F98A3CC"/>
    <w:rsid w:val="518EB599"/>
    <w:rsid w:val="55B0E4CD"/>
    <w:rsid w:val="7FB69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075011"/>
  <w15:chartTrackingRefBased/>
  <w15:docId w15:val="{22527239-9C17-4658-9D39-3E741D73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621D8"/>
    <w:pPr>
      <w:spacing w:before="120" w:after="120" w:line="240" w:lineRule="auto"/>
      <w:jc w:val="both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C13"/>
    <w:pPr>
      <w:keepNext/>
      <w:keepLines/>
      <w:spacing w:before="0" w:after="480"/>
      <w:outlineLvl w:val="0"/>
    </w:pPr>
    <w:rPr>
      <w:rFonts w:asciiTheme="majorHAnsi" w:hAnsiTheme="majorHAnsi" w:eastAsiaTheme="majorEastAsia" w:cstheme="majorBidi"/>
      <w:b/>
      <w:bCs/>
      <w:caps/>
      <w:color w:val="455F51" w:themeColor="text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D5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549E39" w:themeColor="accen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0D5C"/>
    <w:pPr>
      <w:keepNext/>
      <w:keepLines/>
      <w:outlineLvl w:val="2"/>
    </w:pPr>
    <w:rPr>
      <w:rFonts w:asciiTheme="majorHAnsi" w:hAnsiTheme="majorHAnsi" w:eastAsiaTheme="majorEastAsia" w:cstheme="majorBidi"/>
      <w:noProof/>
      <w:color w:val="294E1C" w:themeColor="accent1" w:themeShade="7F"/>
      <w:szCs w:val="24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eilagenKopie" w:customStyle="1">
    <w:name w:val="Beilagen/Kopie"/>
    <w:basedOn w:val="Normal"/>
    <w:rsid w:val="008256CB"/>
    <w:pPr>
      <w:spacing w:after="100" w:line="200" w:lineRule="atLeast"/>
    </w:pPr>
    <w:rPr>
      <w:rFonts w:ascii="Arial" w:hAnsi="Arial"/>
      <w:lang w:val="de-CH"/>
    </w:rPr>
  </w:style>
  <w:style w:type="paragraph" w:styleId="Header">
    <w:name w:val="header"/>
    <w:basedOn w:val="Normal"/>
    <w:link w:val="HeaderChar"/>
    <w:uiPriority w:val="99"/>
    <w:unhideWhenUsed/>
    <w:rsid w:val="00886D2E"/>
    <w:pPr>
      <w:tabs>
        <w:tab w:val="center" w:pos="4680"/>
        <w:tab w:val="right" w:pos="9360"/>
      </w:tabs>
      <w:spacing w:before="0" w:after="0"/>
    </w:pPr>
  </w:style>
  <w:style w:type="character" w:styleId="HeaderChar" w:customStyle="1">
    <w:name w:val="Header Char"/>
    <w:basedOn w:val="DefaultParagraphFont"/>
    <w:link w:val="Header"/>
    <w:uiPriority w:val="99"/>
    <w:rsid w:val="00886D2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86D2E"/>
    <w:pPr>
      <w:tabs>
        <w:tab w:val="center" w:pos="4680"/>
        <w:tab w:val="right" w:pos="9360"/>
      </w:tabs>
      <w:spacing w:before="0" w:after="0"/>
    </w:pPr>
  </w:style>
  <w:style w:type="character" w:styleId="FooterChar" w:customStyle="1">
    <w:name w:val="Footer Char"/>
    <w:basedOn w:val="DefaultParagraphFont"/>
    <w:link w:val="Footer"/>
    <w:uiPriority w:val="99"/>
    <w:rsid w:val="00886D2E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5AE0"/>
    <w:pPr>
      <w:spacing w:before="720" w:after="200"/>
    </w:pPr>
    <w:rPr>
      <w:rFonts w:eastAsiaTheme="minorEastAsia"/>
      <w:caps/>
      <w:color w:val="549E39" w:themeColor="accent1"/>
      <w:spacing w:val="10"/>
      <w:kern w:val="28"/>
      <w:sz w:val="52"/>
      <w:szCs w:val="52"/>
      <w:lang w:val="en-AU"/>
    </w:rPr>
  </w:style>
  <w:style w:type="character" w:styleId="TitleChar" w:customStyle="1">
    <w:name w:val="Title Char"/>
    <w:basedOn w:val="DefaultParagraphFont"/>
    <w:link w:val="Title"/>
    <w:uiPriority w:val="10"/>
    <w:rsid w:val="00E35AE0"/>
    <w:rPr>
      <w:rFonts w:eastAsiaTheme="minorEastAsia"/>
      <w:caps/>
      <w:color w:val="549E39" w:themeColor="accent1"/>
      <w:spacing w:val="10"/>
      <w:kern w:val="28"/>
      <w:sz w:val="52"/>
      <w:szCs w:val="52"/>
      <w:lang w:val="en-AU"/>
    </w:rPr>
  </w:style>
  <w:style w:type="table" w:styleId="TableGrid">
    <w:name w:val="Table Grid"/>
    <w:basedOn w:val="TableNormal"/>
    <w:uiPriority w:val="39"/>
    <w:rsid w:val="00AC2A38"/>
    <w:pPr>
      <w:spacing w:before="200" w:after="200" w:line="276" w:lineRule="auto"/>
    </w:pPr>
    <w:rPr>
      <w:rFonts w:eastAsiaTheme="minorEastAsia"/>
      <w:lang w:val="en-A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rong">
    <w:name w:val="Strong"/>
    <w:uiPriority w:val="22"/>
    <w:qFormat/>
    <w:rsid w:val="00B00533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sid w:val="00CB5C13"/>
    <w:rPr>
      <w:rFonts w:asciiTheme="majorHAnsi" w:hAnsiTheme="majorHAnsi" w:eastAsiaTheme="majorEastAsia" w:cstheme="majorBidi"/>
      <w:b/>
      <w:bCs/>
      <w:caps/>
      <w:color w:val="455F51" w:themeColor="text2"/>
      <w:sz w:val="34"/>
      <w:szCs w:val="34"/>
    </w:rPr>
  </w:style>
  <w:style w:type="character" w:styleId="Heading2Char" w:customStyle="1">
    <w:name w:val="Heading 2 Char"/>
    <w:basedOn w:val="DefaultParagraphFont"/>
    <w:link w:val="Heading2"/>
    <w:uiPriority w:val="9"/>
    <w:rsid w:val="00D50D5C"/>
    <w:rPr>
      <w:rFonts w:asciiTheme="majorHAnsi" w:hAnsiTheme="majorHAnsi" w:eastAsiaTheme="majorEastAsia" w:cstheme="majorBidi"/>
      <w:color w:val="549E39" w:themeColor="accent1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sid w:val="00D50D5C"/>
    <w:rPr>
      <w:rFonts w:asciiTheme="majorHAnsi" w:hAnsiTheme="majorHAnsi" w:eastAsiaTheme="majorEastAsia" w:cstheme="majorBidi"/>
      <w:noProof/>
      <w:color w:val="294E1C" w:themeColor="accent1" w:themeShade="7F"/>
      <w:sz w:val="24"/>
      <w:szCs w:val="24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50D5C"/>
    <w:pPr>
      <w:spacing w:before="240" w:after="0" w:line="259" w:lineRule="auto"/>
      <w:outlineLvl w:val="9"/>
    </w:pPr>
    <w:rPr>
      <w:b w:val="0"/>
      <w:bCs w:val="0"/>
      <w:cap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D50D5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50D5C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50D5C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D50D5C"/>
    <w:rPr>
      <w:color w:val="6B9F25" w:themeColor="hyperlink"/>
      <w:u w:val="single"/>
    </w:rPr>
  </w:style>
  <w:style w:type="table" w:styleId="Fazmantable" w:customStyle="1">
    <w:name w:val="Fazman table"/>
    <w:basedOn w:val="TableGridLight"/>
    <w:uiPriority w:val="99"/>
    <w:rsid w:val="00276A67"/>
    <w:rPr>
      <w:color w:val="000000" w:themeColor="text1"/>
      <w:sz w:val="20"/>
      <w:szCs w:val="20"/>
      <w:lang w:val="en-AU" w:eastAsia="en-AU"/>
    </w:rPr>
    <w:tblPr>
      <w:tblStyleRowBandSize w:val="1"/>
      <w:tblBorders>
        <w:top w:val="single" w:color="D1E7A8" w:themeColor="accent2" w:themeTint="66" w:sz="4" w:space="0"/>
        <w:left w:val="single" w:color="D1E7A8" w:themeColor="accent2" w:themeTint="66" w:sz="4" w:space="0"/>
        <w:bottom w:val="single" w:color="D1E7A8" w:themeColor="accent2" w:themeTint="66" w:sz="4" w:space="0"/>
        <w:right w:val="single" w:color="D1E7A8" w:themeColor="accent2" w:themeTint="66" w:sz="4" w:space="0"/>
        <w:insideH w:val="single" w:color="D1E7A8" w:themeColor="accent2" w:themeTint="66" w:sz="4" w:space="0"/>
        <w:insideV w:val="single" w:color="D1E7A8" w:themeColor="accent2" w:themeTint="66" w:sz="4" w:space="0"/>
      </w:tblBorders>
    </w:tblPr>
    <w:tblStylePr w:type="firstRow">
      <w:pPr>
        <w:jc w:val="center"/>
      </w:pPr>
      <w:rPr>
        <w:rFonts w:asciiTheme="minorHAnsi" w:hAnsiTheme="minorHAnsi"/>
        <w:b w:val="0"/>
        <w:bCs/>
        <w:color w:val="FFFFFF" w:themeColor="background1"/>
        <w:sz w:val="20"/>
      </w:rPr>
      <w:tblPr/>
      <w:tcPr>
        <w:tcBorders>
          <w:bottom w:val="single" w:color="93D07C" w:themeColor="accent1" w:themeTint="99" w:sz="12" w:space="0"/>
        </w:tcBorders>
        <w:shd w:val="clear" w:color="auto" w:fill="455F51" w:themeFill="text2"/>
        <w:vAlign w:val="center"/>
      </w:tcPr>
    </w:tblStylePr>
    <w:tblStylePr w:type="lastRow">
      <w:rPr>
        <w:b/>
        <w:bCs/>
        <w:color w:val="000000" w:themeColor="text1"/>
      </w:rPr>
      <w:tblPr/>
      <w:tcPr>
        <w:tcBorders>
          <w:top w:val="double" w:color="93D07C" w:themeColor="accent1" w:themeTint="99" w:sz="2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Theme="minorHAnsi" w:hAnsiTheme="minorHAnsi"/>
        <w:b w:val="0"/>
        <w:color w:val="000000" w:themeColor="text1"/>
        <w:sz w:val="20"/>
      </w:rPr>
      <w:tblPr/>
      <w:tcPr>
        <w:shd w:val="clear" w:color="auto" w:fill="D6E1DB" w:themeFill="text2" w:themeFillTint="33"/>
      </w:tcPr>
    </w:tblStylePr>
  </w:style>
  <w:style w:type="table" w:styleId="GridTable4-Accent2">
    <w:name w:val="Grid Table 4 Accent 2"/>
    <w:basedOn w:val="TableNormal"/>
    <w:uiPriority w:val="49"/>
    <w:rsid w:val="00593301"/>
    <w:pPr>
      <w:spacing w:after="0" w:line="240" w:lineRule="auto"/>
    </w:pPr>
    <w:tblPr>
      <w:tblStyleRowBandSize w:val="1"/>
      <w:tblStyleColBandSize w:val="1"/>
      <w:tblBorders>
        <w:top w:val="single" w:color="BADB7D" w:themeColor="accent2" w:themeTint="99" w:sz="4" w:space="0"/>
        <w:left w:val="single" w:color="BADB7D" w:themeColor="accent2" w:themeTint="99" w:sz="4" w:space="0"/>
        <w:bottom w:val="single" w:color="BADB7D" w:themeColor="accent2" w:themeTint="99" w:sz="4" w:space="0"/>
        <w:right w:val="single" w:color="BADB7D" w:themeColor="accent2" w:themeTint="99" w:sz="4" w:space="0"/>
        <w:insideH w:val="single" w:color="BADB7D" w:themeColor="accent2" w:themeTint="99" w:sz="4" w:space="0"/>
        <w:insideV w:val="single" w:color="BADB7D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B833" w:themeColor="accent2" w:sz="4" w:space="0"/>
          <w:left w:val="single" w:color="8AB833" w:themeColor="accent2" w:sz="4" w:space="0"/>
          <w:bottom w:val="single" w:color="8AB833" w:themeColor="accent2" w:sz="4" w:space="0"/>
          <w:right w:val="single" w:color="8AB833" w:themeColor="accent2" w:sz="4" w:space="0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color="8AB833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TableGrid3">
    <w:name w:val="Table Grid 3"/>
    <w:basedOn w:val="TableNormal"/>
    <w:uiPriority w:val="99"/>
    <w:semiHidden/>
    <w:unhideWhenUsed/>
    <w:rsid w:val="000D3844"/>
    <w:pPr>
      <w:spacing w:before="120" w:after="120" w:line="240" w:lineRule="auto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93301"/>
    <w:pPr>
      <w:spacing w:before="120" w:after="120" w:line="240" w:lineRule="auto"/>
      <w:jc w:val="both"/>
    </w:p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GridLight">
    <w:name w:val="Grid Table Light"/>
    <w:basedOn w:val="TableNormal"/>
    <w:uiPriority w:val="40"/>
    <w:rsid w:val="00593301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9A4B38"/>
    <w:pPr>
      <w:spacing w:before="200" w:after="200" w:line="276" w:lineRule="auto"/>
      <w:jc w:val="left"/>
    </w:pPr>
    <w:rPr>
      <w:rFonts w:eastAsiaTheme="minorEastAsia"/>
      <w:szCs w:val="20"/>
      <w:lang w:val="en-AU"/>
    </w:rPr>
  </w:style>
  <w:style w:type="character" w:styleId="ListParagraphChar" w:customStyle="1">
    <w:name w:val="List Paragraph Char"/>
    <w:aliases w:val="List Paragraph1 Char,List Paragraph11 Char,Recommendation Char,L Char,Number Char,#List Paragraph Char,List Paragraph111 Char,F5 List Paragraph Char,Dot pt Char,CV text Char,Table text Char,Medium Grid 1 - Accent 21 Char,Bullets Char"/>
    <w:link w:val="ListParagraph"/>
    <w:uiPriority w:val="34"/>
    <w:locked/>
    <w:rsid w:val="009A4B38"/>
    <w:rPr>
      <w:rFonts w:ascii="Verdana" w:hAnsi="Verdana" w:eastAsiaTheme="minorEastAsia"/>
      <w:sz w:val="20"/>
      <w:szCs w:val="20"/>
      <w:lang w:val="en-AU"/>
    </w:rPr>
  </w:style>
  <w:style w:type="paragraph" w:styleId="ListParagraph">
    <w:name w:val="List Paragraph"/>
    <w:aliases w:val="List Paragraph1,List Paragraph11,Recommendation,L,Number,#List Paragraph,List Paragraph111,F5 List Paragraph,Dot pt,CV text,Table text,Medium Grid 1 - Accent 21,Numbered Paragraph,List Paragraph2,NFP GP Bulleted List,Bullets"/>
    <w:basedOn w:val="Normal"/>
    <w:link w:val="ListParagraphChar"/>
    <w:uiPriority w:val="34"/>
    <w:qFormat/>
    <w:rsid w:val="009A4B38"/>
    <w:pPr>
      <w:spacing w:before="200" w:after="200" w:line="276" w:lineRule="auto"/>
      <w:ind w:left="720"/>
      <w:contextualSpacing/>
      <w:jc w:val="left"/>
    </w:pPr>
    <w:rPr>
      <w:rFonts w:ascii="Verdana" w:hAnsi="Verdana" w:eastAsiaTheme="minorEastAsia"/>
      <w:szCs w:val="20"/>
      <w:lang w:val="en-AU"/>
    </w:rPr>
  </w:style>
  <w:style w:type="paragraph" w:styleId="Normal1" w:customStyle="1">
    <w:name w:val="Normal1"/>
    <w:uiPriority w:val="99"/>
    <w:rsid w:val="009A4B38"/>
    <w:pPr>
      <w:spacing w:before="200" w:after="200" w:line="276" w:lineRule="auto"/>
    </w:pPr>
    <w:rPr>
      <w:rFonts w:eastAsiaTheme="minorEastAsia"/>
      <w:lang w:val="en-AU"/>
    </w:rPr>
  </w:style>
  <w:style w:type="paragraph" w:styleId="NoSpacing">
    <w:name w:val="No Spacing"/>
    <w:basedOn w:val="Normal"/>
    <w:link w:val="NoSpacingChar"/>
    <w:uiPriority w:val="1"/>
    <w:qFormat/>
    <w:rsid w:val="0016601C"/>
    <w:pPr>
      <w:spacing w:before="0" w:after="0"/>
      <w:jc w:val="left"/>
    </w:pPr>
    <w:rPr>
      <w:rFonts w:eastAsiaTheme="minorEastAsia"/>
      <w:szCs w:val="20"/>
      <w:lang w:val="en-AU"/>
    </w:rPr>
  </w:style>
  <w:style w:type="character" w:styleId="NoSpacingChar" w:customStyle="1">
    <w:name w:val="No Spacing Char"/>
    <w:basedOn w:val="DefaultParagraphFont"/>
    <w:link w:val="NoSpacing"/>
    <w:uiPriority w:val="1"/>
    <w:rsid w:val="0016601C"/>
    <w:rPr>
      <w:rFonts w:eastAsiaTheme="minorEastAsia"/>
      <w:sz w:val="20"/>
      <w:szCs w:val="20"/>
      <w:lang w:val="en-AU"/>
    </w:rPr>
  </w:style>
  <w:style w:type="table" w:styleId="PlainTable1">
    <w:name w:val="Plain Table 1"/>
    <w:basedOn w:val="TableNormal"/>
    <w:uiPriority w:val="41"/>
    <w:rsid w:val="00291582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an\Desktop\Fazzman%20order-1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Fazman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0e28be-9a4b-4cae-9f7a-06c1cf4effc0" xsi:nil="true"/>
    <lcf76f155ced4ddcb4097134ff3c332f xmlns="4b89eb57-47f7-419d-b750-ec54f8924dd3">
      <Terms xmlns="http://schemas.microsoft.com/office/infopath/2007/PartnerControls"/>
    </lcf76f155ced4ddcb4097134ff3c332f>
    <SharedWithUsers xmlns="e30e28be-9a4b-4cae-9f7a-06c1cf4effc0">
      <UserInfo>
        <DisplayName>Geoff Potter</DisplayName>
        <AccountId>306</AccountId>
        <AccountType/>
      </UserInfo>
    </SharedWithUsers>
    <MediaLengthInSeconds xmlns="4b89eb57-47f7-419d-b750-ec54f8924dd3" xsi:nil="true"/>
    <_Flow_SignoffStatus xmlns="4b89eb57-47f7-419d-b750-ec54f8924dd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36DDB279C544CB883A970C1D7C630" ma:contentTypeVersion="20" ma:contentTypeDescription="Create a new document." ma:contentTypeScope="" ma:versionID="9f00c7c23146ad73cb198d1a04de2fe3">
  <xsd:schema xmlns:xsd="http://www.w3.org/2001/XMLSchema" xmlns:xs="http://www.w3.org/2001/XMLSchema" xmlns:p="http://schemas.microsoft.com/office/2006/metadata/properties" xmlns:ns2="4b89eb57-47f7-419d-b750-ec54f8924dd3" xmlns:ns3="e30e28be-9a4b-4cae-9f7a-06c1cf4effc0" targetNamespace="http://schemas.microsoft.com/office/2006/metadata/properties" ma:root="true" ma:fieldsID="2237d398da9e424a22793a73aab39556" ns2:_="" ns3:_="">
    <xsd:import namespace="4b89eb57-47f7-419d-b750-ec54f8924dd3"/>
    <xsd:import namespace="e30e28be-9a4b-4cae-9f7a-06c1cf4ef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9eb57-47f7-419d-b750-ec54f8924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7cc3d50-2a73-41ec-8477-09a09717ea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e28be-9a4b-4cae-9f7a-06c1cf4ef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6699000-5318-4078-9eef-1e5041a0da55}" ma:internalName="TaxCatchAll" ma:showField="CatchAllData" ma:web="e30e28be-9a4b-4cae-9f7a-06c1cf4ef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E2008A-3948-4DA4-9CFD-3416C4CE34D1}">
  <ds:schemaRefs>
    <ds:schemaRef ds:uri="http://schemas.microsoft.com/office/2006/metadata/properties"/>
    <ds:schemaRef ds:uri="http://schemas.microsoft.com/office/infopath/2007/PartnerControls"/>
    <ds:schemaRef ds:uri="e30e28be-9a4b-4cae-9f7a-06c1cf4effc0"/>
    <ds:schemaRef ds:uri="4b89eb57-47f7-419d-b750-ec54f8924dd3"/>
  </ds:schemaRefs>
</ds:datastoreItem>
</file>

<file path=customXml/itemProps2.xml><?xml version="1.0" encoding="utf-8"?>
<ds:datastoreItem xmlns:ds="http://schemas.openxmlformats.org/officeDocument/2006/customXml" ds:itemID="{2CBF21B6-BE34-496B-A4EB-ABC561C2C1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450DE8-941D-4C0A-AE34-9911FED08B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A000E1-3928-4B86-ABAB-77C3E6F7DAB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Fazzman order-1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>www.lmstrg.com</dc:subject>
  <dc:creator>mian latif</dc:creator>
  <keywords>LMS TRG; www.lmstrg.com</keywords>
  <dc:description>IP Asset of LMS TRG. DO NOT COPY</dc:description>
  <lastModifiedBy>Ehsan Samieyan</lastModifiedBy>
  <revision>12</revision>
  <lastPrinted>2023-03-28T05:56:00.0000000Z</lastPrinted>
  <dcterms:created xsi:type="dcterms:W3CDTF">2021-06-26T11:46:00.0000000Z</dcterms:created>
  <dcterms:modified xsi:type="dcterms:W3CDTF">2024-03-21T05:36:29.7472583Z</dcterms:modified>
  <category>NDIS Policies and Procedures</categor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0x01010029636DDB279C544CB883A970C1D7C630</vt:lpwstr>
  </property>
  <property fmtid="{D5CDD505-2E9C-101B-9397-08002B2CF9AE}" pid="3" name="Order">
    <vt:r8>347900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